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E2" w:rsidRDefault="00F40CE2" w:rsidP="005A26CE">
      <w:pPr>
        <w:pBdr>
          <w:bottom w:val="single" w:sz="8" w:space="4" w:color="4F81BD"/>
        </w:pBdr>
        <w:spacing w:before="120" w:after="120" w:line="400" w:lineRule="atLeast"/>
        <w:contextualSpacing/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52"/>
          <w:szCs w:val="52"/>
        </w:rPr>
      </w:pPr>
      <w:bookmarkStart w:id="0" w:name="_GoBack"/>
      <w:bookmarkEnd w:id="0"/>
      <w:r w:rsidRPr="00FF7C2F"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52"/>
          <w:szCs w:val="52"/>
        </w:rPr>
        <w:t>Přihláška do soutěže</w:t>
      </w:r>
    </w:p>
    <w:p w:rsidR="009E3039" w:rsidRPr="00FF7C2F" w:rsidRDefault="009E3039" w:rsidP="005A26CE">
      <w:pPr>
        <w:pBdr>
          <w:bottom w:val="single" w:sz="8" w:space="4" w:color="4F81BD"/>
        </w:pBdr>
        <w:spacing w:before="120" w:after="120" w:line="400" w:lineRule="atLeast"/>
        <w:contextualSpacing/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52"/>
          <w:szCs w:val="52"/>
        </w:rPr>
      </w:pPr>
      <w:r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52"/>
          <w:szCs w:val="52"/>
        </w:rPr>
        <w:t>Cena Sergio Marchionne</w:t>
      </w:r>
    </w:p>
    <w:p w:rsidR="00F40CE2" w:rsidRPr="00FF7C2F" w:rsidRDefault="00F40CE2" w:rsidP="005A26CE">
      <w:pPr>
        <w:pBdr>
          <w:bottom w:val="single" w:sz="8" w:space="4" w:color="4F81BD"/>
        </w:pBdr>
        <w:spacing w:before="120" w:after="120" w:line="400" w:lineRule="atLeast"/>
        <w:contextualSpacing/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44"/>
          <w:szCs w:val="44"/>
        </w:rPr>
      </w:pPr>
      <w:r w:rsidRPr="00FF7C2F"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44"/>
          <w:szCs w:val="44"/>
        </w:rPr>
        <w:t>„Odměna za vynikající studijní výsledky“</w:t>
      </w:r>
    </w:p>
    <w:p w:rsidR="00F40CE2" w:rsidRPr="00C00B65" w:rsidRDefault="00F40CE2" w:rsidP="005A26CE">
      <w:pPr>
        <w:spacing w:before="120" w:after="120" w:line="400" w:lineRule="atLeast"/>
        <w:rPr>
          <w:rFonts w:asciiTheme="majorHAnsi" w:eastAsia="Calibri" w:hAnsiTheme="majorHAnsi" w:cstheme="majorHAnsi"/>
          <w:sz w:val="4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0"/>
        <w:gridCol w:w="5469"/>
      </w:tblGrid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C00B65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JMÉNO A PŘÍJMENÍ </w:t>
            </w:r>
            <w:r w:rsidR="00F40CE2" w:rsidRPr="00EB02B4">
              <w:rPr>
                <w:rFonts w:asciiTheme="majorHAnsi" w:eastAsia="Calibri" w:hAnsiTheme="majorHAnsi" w:cstheme="majorHAnsi"/>
              </w:rPr>
              <w:t>ZAMĚSTNANCE</w:t>
            </w:r>
          </w:p>
        </w:tc>
        <w:tc>
          <w:tcPr>
            <w:tcW w:w="5843" w:type="dxa"/>
          </w:tcPr>
          <w:p w:rsidR="00F40CE2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C00B65" w:rsidRPr="00EB02B4" w:rsidRDefault="00C00B65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  <w:tcBorders>
              <w:bottom w:val="single" w:sz="4" w:space="0" w:color="auto"/>
            </w:tcBorders>
          </w:tcPr>
          <w:p w:rsidR="00F40CE2" w:rsidRPr="00EB02B4" w:rsidRDefault="00F40CE2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>OSOBNÍ ČÍSLO</w:t>
            </w:r>
          </w:p>
        </w:tc>
        <w:tc>
          <w:tcPr>
            <w:tcW w:w="5843" w:type="dxa"/>
          </w:tcPr>
          <w:p w:rsidR="00F40CE2" w:rsidRPr="00EB02B4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F40CE2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 xml:space="preserve">JMÉNO A PŘÍJMEMÍ    SOUTĚŽÍCÍHO </w:t>
            </w:r>
          </w:p>
        </w:tc>
        <w:tc>
          <w:tcPr>
            <w:tcW w:w="5843" w:type="dxa"/>
          </w:tcPr>
          <w:p w:rsidR="00F40CE2" w:rsidRPr="00EB02B4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F40CE2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>DATUM NAROZEN</w:t>
            </w:r>
            <w:r w:rsidR="005A26CE">
              <w:rPr>
                <w:rFonts w:asciiTheme="majorHAnsi" w:eastAsia="Calibri" w:hAnsiTheme="majorHAnsi" w:cstheme="majorHAnsi"/>
              </w:rPr>
              <w:t xml:space="preserve">Í </w:t>
            </w:r>
            <w:r w:rsidRPr="00EB02B4">
              <w:rPr>
                <w:rFonts w:asciiTheme="majorHAnsi" w:eastAsia="Calibri" w:hAnsiTheme="majorHAnsi" w:cstheme="majorHAnsi"/>
              </w:rPr>
              <w:t>SOUTĚŽÍCÍHO</w:t>
            </w:r>
          </w:p>
        </w:tc>
        <w:tc>
          <w:tcPr>
            <w:tcW w:w="5843" w:type="dxa"/>
          </w:tcPr>
          <w:p w:rsidR="00F40CE2" w:rsidRPr="00EB02B4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F40CE2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>NÁZEV ŠKOLY</w:t>
            </w:r>
          </w:p>
        </w:tc>
        <w:tc>
          <w:tcPr>
            <w:tcW w:w="5843" w:type="dxa"/>
          </w:tcPr>
          <w:p w:rsidR="00F40CE2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C00B65" w:rsidRPr="00EB02B4" w:rsidRDefault="00C00B65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F40CE2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>STUDIJNÍ OBOR</w:t>
            </w:r>
          </w:p>
        </w:tc>
        <w:tc>
          <w:tcPr>
            <w:tcW w:w="5843" w:type="dxa"/>
          </w:tcPr>
          <w:p w:rsidR="00F40CE2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C00B65" w:rsidRPr="00EB02B4" w:rsidRDefault="00C00B65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562917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DATUM </w:t>
            </w:r>
            <w:r w:rsidR="00F40CE2" w:rsidRPr="00EB02B4">
              <w:rPr>
                <w:rFonts w:asciiTheme="majorHAnsi" w:eastAsia="Calibri" w:hAnsiTheme="majorHAnsi" w:cstheme="majorHAnsi"/>
              </w:rPr>
              <w:t>ZAHÁJENÍ STUDIA</w:t>
            </w:r>
          </w:p>
        </w:tc>
        <w:tc>
          <w:tcPr>
            <w:tcW w:w="5843" w:type="dxa"/>
          </w:tcPr>
          <w:p w:rsidR="00F40CE2" w:rsidRPr="00EB02B4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F7C2F" w:rsidRPr="00EB02B4" w:rsidTr="00C00B65">
        <w:trPr>
          <w:trHeight w:hRule="exact" w:val="794"/>
        </w:trPr>
        <w:tc>
          <w:tcPr>
            <w:tcW w:w="3369" w:type="dxa"/>
          </w:tcPr>
          <w:p w:rsidR="00FF7C2F" w:rsidRPr="00EB02B4" w:rsidRDefault="00FF7C2F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DATUM UKONČENÍ STUDIA</w:t>
            </w:r>
          </w:p>
        </w:tc>
        <w:tc>
          <w:tcPr>
            <w:tcW w:w="5843" w:type="dxa"/>
          </w:tcPr>
          <w:p w:rsidR="00FF7C2F" w:rsidRPr="00EB02B4" w:rsidRDefault="00FF7C2F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6966C9" w:rsidRPr="00EB02B4" w:rsidTr="00C00B65">
        <w:trPr>
          <w:trHeight w:hRule="exact" w:val="794"/>
        </w:trPr>
        <w:tc>
          <w:tcPr>
            <w:tcW w:w="3369" w:type="dxa"/>
          </w:tcPr>
          <w:p w:rsidR="006966C9" w:rsidRPr="00EB02B4" w:rsidRDefault="006966C9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>DÉLKA TRVÁNÍ STUDIA</w:t>
            </w:r>
          </w:p>
        </w:tc>
        <w:tc>
          <w:tcPr>
            <w:tcW w:w="5843" w:type="dxa"/>
          </w:tcPr>
          <w:p w:rsidR="006966C9" w:rsidRPr="00EB02B4" w:rsidRDefault="006966C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6966C9" w:rsidRPr="00EB02B4" w:rsidTr="00C00B65">
        <w:trPr>
          <w:trHeight w:hRule="exact" w:val="794"/>
        </w:trPr>
        <w:tc>
          <w:tcPr>
            <w:tcW w:w="3369" w:type="dxa"/>
          </w:tcPr>
          <w:p w:rsidR="006966C9" w:rsidRPr="00EB02B4" w:rsidRDefault="00FF7C2F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TELEFON</w:t>
            </w:r>
            <w:r w:rsidR="00C00B65">
              <w:rPr>
                <w:rFonts w:asciiTheme="majorHAnsi" w:eastAsia="Calibri" w:hAnsiTheme="majorHAnsi" w:cstheme="majorHAnsi"/>
              </w:rPr>
              <w:t xml:space="preserve"> – ZAMĚSTNANEC</w:t>
            </w:r>
          </w:p>
        </w:tc>
        <w:tc>
          <w:tcPr>
            <w:tcW w:w="5843" w:type="dxa"/>
          </w:tcPr>
          <w:p w:rsidR="006966C9" w:rsidRPr="00EB02B4" w:rsidRDefault="006966C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C00B65" w:rsidRPr="00EB02B4" w:rsidTr="00C00B65">
        <w:trPr>
          <w:trHeight w:hRule="exact" w:val="794"/>
        </w:trPr>
        <w:tc>
          <w:tcPr>
            <w:tcW w:w="3369" w:type="dxa"/>
          </w:tcPr>
          <w:p w:rsidR="00C00B65" w:rsidRDefault="009E3039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TELEFON – SOUTĚŽÍCÍ</w:t>
            </w:r>
          </w:p>
        </w:tc>
        <w:tc>
          <w:tcPr>
            <w:tcW w:w="5843" w:type="dxa"/>
          </w:tcPr>
          <w:p w:rsidR="00C00B65" w:rsidRPr="00EB02B4" w:rsidRDefault="00C00B65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F7C2F" w:rsidRPr="00EB02B4" w:rsidTr="00C00B65">
        <w:trPr>
          <w:trHeight w:hRule="exact" w:val="794"/>
        </w:trPr>
        <w:tc>
          <w:tcPr>
            <w:tcW w:w="3369" w:type="dxa"/>
          </w:tcPr>
          <w:p w:rsidR="00FF7C2F" w:rsidRPr="00EB02B4" w:rsidRDefault="009E3039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E-MAIL – ZAMĚSTNANEC</w:t>
            </w:r>
          </w:p>
        </w:tc>
        <w:tc>
          <w:tcPr>
            <w:tcW w:w="5843" w:type="dxa"/>
          </w:tcPr>
          <w:p w:rsidR="00FF7C2F" w:rsidRPr="00EB02B4" w:rsidRDefault="00FF7C2F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C00B65" w:rsidRPr="00EB02B4" w:rsidTr="00C00B65">
        <w:trPr>
          <w:trHeight w:hRule="exact" w:val="794"/>
        </w:trPr>
        <w:tc>
          <w:tcPr>
            <w:tcW w:w="3369" w:type="dxa"/>
          </w:tcPr>
          <w:p w:rsidR="00C00B65" w:rsidRDefault="009E3039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E-MAIL – SOUTĚŽÍCÍ</w:t>
            </w:r>
          </w:p>
        </w:tc>
        <w:tc>
          <w:tcPr>
            <w:tcW w:w="5843" w:type="dxa"/>
          </w:tcPr>
          <w:p w:rsidR="00C00B65" w:rsidRPr="00EB02B4" w:rsidRDefault="00C00B65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9E3039">
        <w:trPr>
          <w:trHeight w:val="4756"/>
        </w:trPr>
        <w:tc>
          <w:tcPr>
            <w:tcW w:w="3369" w:type="dxa"/>
          </w:tcPr>
          <w:p w:rsidR="00F40CE2" w:rsidRPr="00EB02B4" w:rsidRDefault="009E303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lastRenderedPageBreak/>
              <w:t>ŠKOLNÍ</w:t>
            </w:r>
            <w:r w:rsidR="00FF7C2F">
              <w:rPr>
                <w:rFonts w:asciiTheme="majorHAnsi" w:eastAsia="Calibri" w:hAnsiTheme="majorHAnsi" w:cstheme="majorHAnsi"/>
              </w:rPr>
              <w:t xml:space="preserve"> AKTIVITY A PROJEKTY</w:t>
            </w:r>
          </w:p>
        </w:tc>
        <w:tc>
          <w:tcPr>
            <w:tcW w:w="5843" w:type="dxa"/>
          </w:tcPr>
          <w:p w:rsidR="00F40CE2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9E3039" w:rsidRDefault="009E303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9E3039" w:rsidRDefault="009E303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9E3039" w:rsidRDefault="009E303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9E3039" w:rsidRPr="00EB02B4" w:rsidRDefault="009E303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9E3039" w:rsidRPr="00EB02B4" w:rsidTr="009E3039">
        <w:trPr>
          <w:trHeight w:val="4948"/>
        </w:trPr>
        <w:tc>
          <w:tcPr>
            <w:tcW w:w="3369" w:type="dxa"/>
          </w:tcPr>
          <w:p w:rsidR="009E3039" w:rsidRDefault="009E303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MIMOŠKOLNÍ AKTIVITY A PROJEKTY</w:t>
            </w:r>
          </w:p>
        </w:tc>
        <w:tc>
          <w:tcPr>
            <w:tcW w:w="5843" w:type="dxa"/>
          </w:tcPr>
          <w:p w:rsidR="009E3039" w:rsidRDefault="009E303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:rsidR="00C00B65" w:rsidRDefault="00C00B65" w:rsidP="005A26CE">
      <w:pPr>
        <w:spacing w:before="120" w:after="120" w:line="400" w:lineRule="atLeast"/>
        <w:rPr>
          <w:rFonts w:asciiTheme="majorHAnsi" w:eastAsia="Calibri" w:hAnsiTheme="majorHAnsi" w:cstheme="majorHAnsi"/>
        </w:rPr>
      </w:pPr>
    </w:p>
    <w:p w:rsidR="006966C9" w:rsidRDefault="006966C9" w:rsidP="005A26CE">
      <w:pPr>
        <w:spacing w:before="120" w:after="120" w:line="400" w:lineRule="atLeast"/>
        <w:rPr>
          <w:rFonts w:asciiTheme="majorHAnsi" w:eastAsia="Calibri" w:hAnsiTheme="majorHAnsi" w:cstheme="majorHAnsi"/>
        </w:rPr>
      </w:pPr>
      <w:r w:rsidRPr="00EB02B4">
        <w:rPr>
          <w:rFonts w:asciiTheme="majorHAnsi" w:eastAsia="Calibri" w:hAnsiTheme="majorHAnsi" w:cstheme="majorHAnsi"/>
        </w:rPr>
        <w:t>Níže podepsaný tímto prohlašuje, že veškeré informace poskytnuté v tomto formuláři jsou pravdivé a úplné a zároveň souhlasí se zpracováním osobních údajů pro potřeby soutěže.</w:t>
      </w:r>
    </w:p>
    <w:p w:rsidR="001B1EA0" w:rsidRPr="00EB02B4" w:rsidRDefault="001B1EA0" w:rsidP="005A26CE">
      <w:pPr>
        <w:spacing w:before="120" w:after="120" w:line="400" w:lineRule="atLeast"/>
        <w:rPr>
          <w:rFonts w:asciiTheme="majorHAnsi" w:eastAsia="Calibri" w:hAnsiTheme="majorHAnsi" w:cstheme="majorHAnsi"/>
        </w:rPr>
      </w:pPr>
    </w:p>
    <w:p w:rsidR="00F40CE2" w:rsidRPr="00EB02B4" w:rsidRDefault="00F40CE2" w:rsidP="005A26CE">
      <w:pPr>
        <w:spacing w:before="120" w:after="120" w:line="400" w:lineRule="atLeast"/>
        <w:rPr>
          <w:rFonts w:asciiTheme="majorHAnsi" w:eastAsia="Calibri" w:hAnsiTheme="majorHAnsi" w:cstheme="majorHAnsi"/>
        </w:rPr>
      </w:pPr>
      <w:r w:rsidRPr="00EB02B4">
        <w:rPr>
          <w:rFonts w:asciiTheme="majorHAnsi" w:eastAsia="Calibri" w:hAnsiTheme="majorHAnsi" w:cstheme="majorHAnsi"/>
        </w:rPr>
        <w:t>V ________________________ dne _______________</w:t>
      </w:r>
      <w:r w:rsidRPr="00EB02B4">
        <w:rPr>
          <w:rFonts w:asciiTheme="majorHAnsi" w:eastAsia="Calibri" w:hAnsiTheme="majorHAnsi" w:cstheme="majorHAnsi"/>
        </w:rPr>
        <w:tab/>
      </w:r>
      <w:r w:rsidRPr="00EB02B4">
        <w:rPr>
          <w:rFonts w:asciiTheme="majorHAnsi" w:eastAsia="Calibri" w:hAnsiTheme="majorHAnsi" w:cstheme="majorHAnsi"/>
        </w:rPr>
        <w:tab/>
        <w:t>Podpis __________________</w:t>
      </w:r>
    </w:p>
    <w:sectPr w:rsidR="00F40CE2" w:rsidRPr="00EB02B4" w:rsidSect="00562917">
      <w:headerReference w:type="default" r:id="rId13"/>
      <w:headerReference w:type="first" r:id="rId14"/>
      <w:footerReference w:type="first" r:id="rId15"/>
      <w:pgSz w:w="11906" w:h="16838"/>
      <w:pgMar w:top="1014" w:right="851" w:bottom="1560" w:left="2552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78" w:rsidRDefault="006C5C78">
      <w:pPr>
        <w:spacing w:line="240" w:lineRule="auto"/>
      </w:pPr>
      <w:r>
        <w:separator/>
      </w:r>
    </w:p>
  </w:endnote>
  <w:endnote w:type="continuationSeparator" w:id="0">
    <w:p w:rsidR="006C5C78" w:rsidRDefault="006C5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3A" w:rsidRPr="00C7201A" w:rsidRDefault="006C5C78" w:rsidP="0020003A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78" w:rsidRDefault="006C5C78">
      <w:pPr>
        <w:spacing w:line="240" w:lineRule="auto"/>
      </w:pPr>
      <w:r>
        <w:separator/>
      </w:r>
    </w:p>
  </w:footnote>
  <w:footnote w:type="continuationSeparator" w:id="0">
    <w:p w:rsidR="006C5C78" w:rsidRDefault="006C5C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65" w:rsidRDefault="00C00B65" w:rsidP="00D27640"/>
  <w:p w:rsidR="00D27640" w:rsidRDefault="00D27640" w:rsidP="00D27640">
    <w:r>
      <w:rPr>
        <w:noProof/>
        <w:lang w:val="en-US"/>
      </w:rPr>
      <w:drawing>
        <wp:anchor distT="0" distB="0" distL="114300" distR="114300" simplePos="0" relativeHeight="251678720" behindDoc="1" locked="0" layoutInCell="1" allowOverlap="1" wp14:anchorId="7447128B" wp14:editId="659F5CE6">
          <wp:simplePos x="0" y="0"/>
          <wp:positionH relativeFrom="column">
            <wp:posOffset>-1279525</wp:posOffset>
          </wp:positionH>
          <wp:positionV relativeFrom="paragraph">
            <wp:posOffset>-29210</wp:posOffset>
          </wp:positionV>
          <wp:extent cx="965200" cy="567055"/>
          <wp:effectExtent l="0" t="0" r="6350" b="4445"/>
          <wp:wrapNone/>
          <wp:docPr id="427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7640" w:rsidRPr="00D27640" w:rsidRDefault="00D27640" w:rsidP="00D27640">
    <w:pPr>
      <w:rPr>
        <w:sz w:val="6"/>
      </w:rPr>
    </w:pPr>
    <w:r w:rsidRPr="00D27640">
      <w:rPr>
        <w:noProof/>
        <w:sz w:val="6"/>
        <w:lang w:val="en-US"/>
      </w:rPr>
      <mc:AlternateContent>
        <mc:Choice Requires="wps">
          <w:drawing>
            <wp:anchor distT="4294967294" distB="4294967294" distL="114300" distR="114300" simplePos="0" relativeHeight="251676672" behindDoc="0" locked="0" layoutInCell="1" allowOverlap="1" wp14:anchorId="2DBBCDE1" wp14:editId="18D600EA">
              <wp:simplePos x="0" y="0"/>
              <wp:positionH relativeFrom="column">
                <wp:posOffset>0</wp:posOffset>
              </wp:positionH>
              <wp:positionV relativeFrom="paragraph">
                <wp:posOffset>90474</wp:posOffset>
              </wp:positionV>
              <wp:extent cx="7086600" cy="0"/>
              <wp:effectExtent l="0" t="0" r="19050" b="19050"/>
              <wp:wrapNone/>
              <wp:docPr id="48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0E07FB" id="Line 34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1pt" to="55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O8EwIAACo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" strokeweight=".03739mm"/>
          </w:pict>
        </mc:Fallback>
      </mc:AlternateContent>
    </w:r>
  </w:p>
  <w:p w:rsidR="00D27640" w:rsidRPr="005A26CE" w:rsidRDefault="00D27640" w:rsidP="005A26CE">
    <w:pPr>
      <w:rPr>
        <w:rFonts w:asciiTheme="majorHAnsi" w:hAnsiTheme="majorHAnsi" w:cstheme="majorHAnsi"/>
        <w:b/>
        <w:sz w:val="16"/>
      </w:rPr>
    </w:pPr>
    <w:r>
      <w:rPr>
        <w:rFonts w:asciiTheme="majorHAnsi" w:hAnsiTheme="majorHAnsi" w:cstheme="majorHAnsi"/>
        <w:b/>
        <w:sz w:val="16"/>
      </w:rPr>
      <w:t>EMEA</w:t>
    </w:r>
    <w:r w:rsidRPr="00FF640E">
      <w:rPr>
        <w:noProof/>
        <w:lang w:val="en-US"/>
      </w:rPr>
      <w:drawing>
        <wp:anchor distT="0" distB="6096" distL="114300" distR="114808" simplePos="0" relativeHeight="251679744" behindDoc="1" locked="1" layoutInCell="1" allowOverlap="1" wp14:anchorId="64EDD21E" wp14:editId="12A2C32F">
          <wp:simplePos x="0" y="0"/>
          <wp:positionH relativeFrom="column">
            <wp:posOffset>-1353820</wp:posOffset>
          </wp:positionH>
          <wp:positionV relativeFrom="page">
            <wp:posOffset>4091940</wp:posOffset>
          </wp:positionV>
          <wp:extent cx="1080135" cy="298450"/>
          <wp:effectExtent l="0" t="0" r="0" b="0"/>
          <wp:wrapNone/>
          <wp:docPr id="428" name="Obrázek 428" descr="01_CA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01_CAS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val="en-US"/>
      </w:rPr>
      <w:drawing>
        <wp:anchor distT="0" distB="7112" distL="114300" distR="114808" simplePos="0" relativeHeight="251680768" behindDoc="1" locked="1" layoutInCell="1" allowOverlap="1" wp14:anchorId="0926A656" wp14:editId="2AC7F6ED">
          <wp:simplePos x="0" y="0"/>
          <wp:positionH relativeFrom="column">
            <wp:posOffset>-1353820</wp:posOffset>
          </wp:positionH>
          <wp:positionV relativeFrom="page">
            <wp:posOffset>4978400</wp:posOffset>
          </wp:positionV>
          <wp:extent cx="1080135" cy="304800"/>
          <wp:effectExtent l="25400" t="0" r="12065" b="0"/>
          <wp:wrapNone/>
          <wp:docPr id="429" name="Obrázek 429" descr="03_CAS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03_CASE_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val="en-US"/>
      </w:rPr>
      <w:drawing>
        <wp:anchor distT="0" distB="7112" distL="114300" distR="114808" simplePos="0" relativeHeight="251681792" behindDoc="1" locked="1" layoutInCell="1" allowOverlap="1" wp14:anchorId="5458B917" wp14:editId="6AC17CC5">
          <wp:simplePos x="0" y="0"/>
          <wp:positionH relativeFrom="column">
            <wp:posOffset>-1353820</wp:posOffset>
          </wp:positionH>
          <wp:positionV relativeFrom="page">
            <wp:posOffset>5473700</wp:posOffset>
          </wp:positionV>
          <wp:extent cx="1080135" cy="304800"/>
          <wp:effectExtent l="25400" t="0" r="12065" b="0"/>
          <wp:wrapNone/>
          <wp:docPr id="430" name="Obrázek 430" descr="04_NH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04_NH_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val="en-US"/>
      </w:rPr>
      <w:drawing>
        <wp:anchor distT="0" distB="7112" distL="114300" distR="114808" simplePos="0" relativeHeight="251682816" behindDoc="1" locked="1" layoutInCell="1" allowOverlap="1" wp14:anchorId="1BDC9478" wp14:editId="78387F94">
          <wp:simplePos x="0" y="0"/>
          <wp:positionH relativeFrom="column">
            <wp:posOffset>-1353820</wp:posOffset>
          </wp:positionH>
          <wp:positionV relativeFrom="page">
            <wp:posOffset>5969000</wp:posOffset>
          </wp:positionV>
          <wp:extent cx="1080135" cy="304800"/>
          <wp:effectExtent l="25400" t="0" r="12065" b="0"/>
          <wp:wrapNone/>
          <wp:docPr id="431" name="Obrázek 431" descr="05_NH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05_NH_B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val="en-US"/>
      </w:rPr>
      <w:drawing>
        <wp:anchor distT="0" distB="7112" distL="114300" distR="114808" simplePos="0" relativeHeight="251683840" behindDoc="1" locked="1" layoutInCell="1" allowOverlap="1" wp14:anchorId="2A83559D" wp14:editId="0B7843D3">
          <wp:simplePos x="0" y="0"/>
          <wp:positionH relativeFrom="column">
            <wp:posOffset>-1353820</wp:posOffset>
          </wp:positionH>
          <wp:positionV relativeFrom="page">
            <wp:posOffset>6464300</wp:posOffset>
          </wp:positionV>
          <wp:extent cx="1080135" cy="304800"/>
          <wp:effectExtent l="25400" t="0" r="12065" b="0"/>
          <wp:wrapNone/>
          <wp:docPr id="432" name="Obrázek 432" descr="06_IVEC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06_IVEC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val="en-US"/>
      </w:rPr>
      <w:drawing>
        <wp:anchor distT="0" distB="6096" distL="114300" distR="114808" simplePos="0" relativeHeight="251684864" behindDoc="1" locked="1" layoutInCell="1" allowOverlap="1" wp14:anchorId="1FCEBCB0" wp14:editId="592966E8">
          <wp:simplePos x="0" y="0"/>
          <wp:positionH relativeFrom="column">
            <wp:posOffset>-1353820</wp:posOffset>
          </wp:positionH>
          <wp:positionV relativeFrom="page">
            <wp:posOffset>6946900</wp:posOffset>
          </wp:positionV>
          <wp:extent cx="1080135" cy="393700"/>
          <wp:effectExtent l="25400" t="0" r="12065" b="0"/>
          <wp:wrapNone/>
          <wp:docPr id="433" name="Obrázek 433" descr="07_IVECO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07_IVECO_A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val="en-US"/>
      </w:rPr>
      <w:drawing>
        <wp:anchor distT="0" distB="6096" distL="114300" distR="114808" simplePos="0" relativeHeight="251685888" behindDoc="1" locked="1" layoutInCell="1" allowOverlap="1" wp14:anchorId="245DAA40" wp14:editId="3859162B">
          <wp:simplePos x="0" y="0"/>
          <wp:positionH relativeFrom="column">
            <wp:posOffset>-1353820</wp:posOffset>
          </wp:positionH>
          <wp:positionV relativeFrom="page">
            <wp:posOffset>7493000</wp:posOffset>
          </wp:positionV>
          <wp:extent cx="1080135" cy="393700"/>
          <wp:effectExtent l="25400" t="0" r="12065" b="0"/>
          <wp:wrapNone/>
          <wp:docPr id="434" name="Obrázek 434" descr="08_IVECO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08_IVECO_B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val="en-US"/>
      </w:rPr>
      <w:drawing>
        <wp:anchor distT="0" distB="6096" distL="114300" distR="114808" simplePos="0" relativeHeight="251686912" behindDoc="1" locked="1" layoutInCell="1" allowOverlap="1" wp14:anchorId="4CB43CF2" wp14:editId="3992FB23">
          <wp:simplePos x="0" y="0"/>
          <wp:positionH relativeFrom="column">
            <wp:posOffset>-1353820</wp:posOffset>
          </wp:positionH>
          <wp:positionV relativeFrom="page">
            <wp:posOffset>8026400</wp:posOffset>
          </wp:positionV>
          <wp:extent cx="1080135" cy="393700"/>
          <wp:effectExtent l="25400" t="0" r="12065" b="0"/>
          <wp:wrapNone/>
          <wp:docPr id="435" name="Obrázek 435" descr="09_H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09_HB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val="en-US"/>
      </w:rPr>
      <w:drawing>
        <wp:anchor distT="0" distB="7112" distL="114300" distR="114808" simplePos="0" relativeHeight="251687936" behindDoc="1" locked="1" layoutInCell="1" allowOverlap="1" wp14:anchorId="56B944C8" wp14:editId="1C90890C">
          <wp:simplePos x="0" y="0"/>
          <wp:positionH relativeFrom="column">
            <wp:posOffset>-1353820</wp:posOffset>
          </wp:positionH>
          <wp:positionV relativeFrom="page">
            <wp:posOffset>8547100</wp:posOffset>
          </wp:positionV>
          <wp:extent cx="1080135" cy="304800"/>
          <wp:effectExtent l="25400" t="0" r="12065" b="0"/>
          <wp:wrapNone/>
          <wp:docPr id="436" name="Obrázek 436" descr="10_MAGIRU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_MAGIRUS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val="en-US"/>
      </w:rPr>
      <w:drawing>
        <wp:anchor distT="0" distB="7112" distL="114300" distR="114808" simplePos="0" relativeHeight="251688960" behindDoc="1" locked="1" layoutInCell="1" allowOverlap="1" wp14:anchorId="6FE64369" wp14:editId="6FB4F9DE">
          <wp:simplePos x="0" y="0"/>
          <wp:positionH relativeFrom="column">
            <wp:posOffset>-1353820</wp:posOffset>
          </wp:positionH>
          <wp:positionV relativeFrom="page">
            <wp:posOffset>9499600</wp:posOffset>
          </wp:positionV>
          <wp:extent cx="1080135" cy="304800"/>
          <wp:effectExtent l="25400" t="0" r="12065" b="0"/>
          <wp:wrapNone/>
          <wp:docPr id="437" name="Obrázek 437" descr="11_FP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1_FPT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val="en-US"/>
      </w:rPr>
      <w:drawing>
        <wp:anchor distT="0" distB="0" distL="114300" distR="114300" simplePos="0" relativeHeight="251689984" behindDoc="1" locked="1" layoutInCell="1" allowOverlap="1" wp14:anchorId="0CE2BB0E" wp14:editId="712EAFDF">
          <wp:simplePos x="0" y="0"/>
          <wp:positionH relativeFrom="column">
            <wp:posOffset>-1353820</wp:posOffset>
          </wp:positionH>
          <wp:positionV relativeFrom="page">
            <wp:posOffset>9004300</wp:posOffset>
          </wp:positionV>
          <wp:extent cx="1079500" cy="393700"/>
          <wp:effectExtent l="0" t="0" r="0" b="0"/>
          <wp:wrapNone/>
          <wp:docPr id="438" name="Obrázek 438" descr="10_IVECO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_IVECO_C.png"/>
                  <pic:cNvPicPr/>
                </pic:nvPicPr>
                <pic:blipFill>
                  <a:blip r:embed="rId12"/>
                  <a:stretch>
                    <a:fillRect/>
                  </a:stretch>
                </pic:blipFill>
                <pic:spPr>
                  <a:xfrm>
                    <a:off x="0" y="0"/>
                    <a:ext cx="107950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40E">
      <w:rPr>
        <w:noProof/>
        <w:lang w:val="en-US"/>
      </w:rPr>
      <w:drawing>
        <wp:anchor distT="0" distB="0" distL="114300" distR="114300" simplePos="0" relativeHeight="251691008" behindDoc="1" locked="1" layoutInCell="1" allowOverlap="1" wp14:anchorId="271DE929" wp14:editId="41869A25">
          <wp:simplePos x="0" y="0"/>
          <wp:positionH relativeFrom="column">
            <wp:posOffset>-1353820</wp:posOffset>
          </wp:positionH>
          <wp:positionV relativeFrom="page">
            <wp:posOffset>4495800</wp:posOffset>
          </wp:positionV>
          <wp:extent cx="1079500" cy="304800"/>
          <wp:effectExtent l="0" t="0" r="0" b="0"/>
          <wp:wrapNone/>
          <wp:docPr id="439" name="Obrázek 439" descr="02_STEY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STEYR.png"/>
                  <pic:cNvPicPr/>
                </pic:nvPicPr>
                <pic:blipFill>
                  <a:blip r:embed="rId13"/>
                  <a:stretch>
                    <a:fillRect/>
                  </a:stretch>
                </pic:blipFill>
                <pic:spPr>
                  <a:xfrm>
                    <a:off x="0" y="0"/>
                    <a:ext cx="10795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77696" behindDoc="0" locked="0" layoutInCell="1" allowOverlap="1" wp14:anchorId="63D44585" wp14:editId="617BF57A">
              <wp:simplePos x="0" y="0"/>
              <wp:positionH relativeFrom="column">
                <wp:posOffset>-1943735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49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0BBA4" id="Line 35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3.05pt,268.85pt" to="-99.0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v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" strokeweight=".03739mm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20003A" w:rsidRPr="00C7201A" w:rsidTr="00107F87">
      <w:trPr>
        <w:trHeight w:val="993"/>
      </w:trPr>
      <w:tc>
        <w:tcPr>
          <w:tcW w:w="2614" w:type="dxa"/>
          <w:shd w:val="clear" w:color="auto" w:fill="auto"/>
          <w:vAlign w:val="bottom"/>
        </w:tcPr>
        <w:p w:rsidR="0020003A" w:rsidRPr="00293E17" w:rsidRDefault="006C5C78" w:rsidP="00F82A5D">
          <w:pPr>
            <w:pStyle w:val="04FOOTER"/>
            <w:ind w:right="-101"/>
          </w:pPr>
        </w:p>
      </w:tc>
      <w:tc>
        <w:tcPr>
          <w:tcW w:w="2835" w:type="dxa"/>
          <w:vAlign w:val="bottom"/>
        </w:tcPr>
        <w:p w:rsidR="0020003A" w:rsidRPr="00293E17" w:rsidRDefault="006C5C78" w:rsidP="0020003A">
          <w:pPr>
            <w:pStyle w:val="04FOOTER"/>
            <w:ind w:right="-101"/>
          </w:pPr>
        </w:p>
      </w:tc>
      <w:tc>
        <w:tcPr>
          <w:tcW w:w="3360" w:type="dxa"/>
          <w:shd w:val="clear" w:color="auto" w:fill="auto"/>
          <w:vAlign w:val="bottom"/>
        </w:tcPr>
        <w:p w:rsidR="0020003A" w:rsidRPr="00293E17" w:rsidRDefault="006C5C78" w:rsidP="00F82A5D">
          <w:pPr>
            <w:pStyle w:val="04FOOTER"/>
            <w:ind w:right="-101"/>
          </w:pPr>
        </w:p>
      </w:tc>
    </w:tr>
  </w:tbl>
  <w:p w:rsidR="00D27640" w:rsidRDefault="00D27640" w:rsidP="0020003A"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B853451" wp14:editId="7034EFF3">
          <wp:simplePos x="0" y="0"/>
          <wp:positionH relativeFrom="column">
            <wp:posOffset>-1279525</wp:posOffset>
          </wp:positionH>
          <wp:positionV relativeFrom="paragraph">
            <wp:posOffset>-29210</wp:posOffset>
          </wp:positionV>
          <wp:extent cx="965200" cy="567055"/>
          <wp:effectExtent l="0" t="0" r="6350" b="4445"/>
          <wp:wrapNone/>
          <wp:docPr id="440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7640" w:rsidRPr="00D27640" w:rsidRDefault="00D27640" w:rsidP="0020003A">
    <w:pPr>
      <w:rPr>
        <w:sz w:val="6"/>
      </w:rPr>
    </w:pPr>
    <w:r w:rsidRPr="00D27640">
      <w:rPr>
        <w:noProof/>
        <w:sz w:val="6"/>
        <w:lang w:val="en-US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39E6261A" wp14:editId="4D5091C8">
              <wp:simplePos x="0" y="0"/>
              <wp:positionH relativeFrom="column">
                <wp:posOffset>0</wp:posOffset>
              </wp:positionH>
              <wp:positionV relativeFrom="paragraph">
                <wp:posOffset>90474</wp:posOffset>
              </wp:positionV>
              <wp:extent cx="7086600" cy="0"/>
              <wp:effectExtent l="0" t="0" r="19050" b="19050"/>
              <wp:wrapNone/>
              <wp:docPr id="1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E87B8B" id="Line 3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1pt" to="55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ZZEwIAACo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" strokeweight=".03739mm"/>
          </w:pict>
        </mc:Fallback>
      </mc:AlternateContent>
    </w:r>
  </w:p>
  <w:p w:rsidR="0020003A" w:rsidRPr="00D27640" w:rsidRDefault="00D27640" w:rsidP="0020003A">
    <w:pPr>
      <w:rPr>
        <w:rFonts w:asciiTheme="majorHAnsi" w:hAnsiTheme="majorHAnsi" w:cstheme="majorHAnsi"/>
        <w:b/>
        <w:sz w:val="16"/>
      </w:rPr>
    </w:pPr>
    <w:r>
      <w:rPr>
        <w:rFonts w:asciiTheme="majorHAnsi" w:hAnsiTheme="majorHAnsi" w:cstheme="majorHAnsi"/>
        <w:b/>
        <w:sz w:val="16"/>
      </w:rPr>
      <w:t>EMEA</w:t>
    </w:r>
    <w:r w:rsidR="0022699C" w:rsidRPr="00FF640E">
      <w:rPr>
        <w:noProof/>
        <w:lang w:val="en-US"/>
      </w:rPr>
      <w:drawing>
        <wp:anchor distT="0" distB="6096" distL="114300" distR="114808" simplePos="0" relativeHeight="251663360" behindDoc="1" locked="1" layoutInCell="1" allowOverlap="1" wp14:anchorId="26F5736F" wp14:editId="315A31A2">
          <wp:simplePos x="0" y="0"/>
          <wp:positionH relativeFrom="column">
            <wp:posOffset>-1353820</wp:posOffset>
          </wp:positionH>
          <wp:positionV relativeFrom="page">
            <wp:posOffset>4091940</wp:posOffset>
          </wp:positionV>
          <wp:extent cx="1080135" cy="298450"/>
          <wp:effectExtent l="0" t="0" r="0" b="0"/>
          <wp:wrapNone/>
          <wp:docPr id="441" name="Obrázek 441" descr="01_CA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01_CAS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val="en-US"/>
      </w:rPr>
      <w:drawing>
        <wp:anchor distT="0" distB="7112" distL="114300" distR="114808" simplePos="0" relativeHeight="251664384" behindDoc="1" locked="1" layoutInCell="1" allowOverlap="1" wp14:anchorId="6C2ED231" wp14:editId="5B42806F">
          <wp:simplePos x="0" y="0"/>
          <wp:positionH relativeFrom="column">
            <wp:posOffset>-1353820</wp:posOffset>
          </wp:positionH>
          <wp:positionV relativeFrom="page">
            <wp:posOffset>4978400</wp:posOffset>
          </wp:positionV>
          <wp:extent cx="1080135" cy="304800"/>
          <wp:effectExtent l="25400" t="0" r="12065" b="0"/>
          <wp:wrapNone/>
          <wp:docPr id="442" name="Obrázek 442" descr="03_CAS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03_CASE_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val="en-US"/>
      </w:rPr>
      <w:drawing>
        <wp:anchor distT="0" distB="7112" distL="114300" distR="114808" simplePos="0" relativeHeight="251665408" behindDoc="1" locked="1" layoutInCell="1" allowOverlap="1" wp14:anchorId="21460C0D" wp14:editId="17490D84">
          <wp:simplePos x="0" y="0"/>
          <wp:positionH relativeFrom="column">
            <wp:posOffset>-1353820</wp:posOffset>
          </wp:positionH>
          <wp:positionV relativeFrom="page">
            <wp:posOffset>5473700</wp:posOffset>
          </wp:positionV>
          <wp:extent cx="1080135" cy="304800"/>
          <wp:effectExtent l="25400" t="0" r="12065" b="0"/>
          <wp:wrapNone/>
          <wp:docPr id="443" name="Obrázek 443" descr="04_NH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04_NH_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val="en-US"/>
      </w:rPr>
      <w:drawing>
        <wp:anchor distT="0" distB="7112" distL="114300" distR="114808" simplePos="0" relativeHeight="251666432" behindDoc="1" locked="1" layoutInCell="1" allowOverlap="1" wp14:anchorId="68983CAB" wp14:editId="335C6368">
          <wp:simplePos x="0" y="0"/>
          <wp:positionH relativeFrom="column">
            <wp:posOffset>-1353820</wp:posOffset>
          </wp:positionH>
          <wp:positionV relativeFrom="page">
            <wp:posOffset>5969000</wp:posOffset>
          </wp:positionV>
          <wp:extent cx="1080135" cy="304800"/>
          <wp:effectExtent l="25400" t="0" r="12065" b="0"/>
          <wp:wrapNone/>
          <wp:docPr id="444" name="Obrázek 444" descr="05_NH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05_NH_B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val="en-US"/>
      </w:rPr>
      <w:drawing>
        <wp:anchor distT="0" distB="7112" distL="114300" distR="114808" simplePos="0" relativeHeight="251667456" behindDoc="1" locked="1" layoutInCell="1" allowOverlap="1" wp14:anchorId="7A5E6D36" wp14:editId="1390A80E">
          <wp:simplePos x="0" y="0"/>
          <wp:positionH relativeFrom="column">
            <wp:posOffset>-1353820</wp:posOffset>
          </wp:positionH>
          <wp:positionV relativeFrom="page">
            <wp:posOffset>6464300</wp:posOffset>
          </wp:positionV>
          <wp:extent cx="1080135" cy="304800"/>
          <wp:effectExtent l="25400" t="0" r="12065" b="0"/>
          <wp:wrapNone/>
          <wp:docPr id="445" name="Obrázek 445" descr="06_IVEC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06_IVEC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val="en-US"/>
      </w:rPr>
      <w:drawing>
        <wp:anchor distT="0" distB="6096" distL="114300" distR="114808" simplePos="0" relativeHeight="251668480" behindDoc="1" locked="1" layoutInCell="1" allowOverlap="1" wp14:anchorId="2F8BE93E" wp14:editId="257FC64B">
          <wp:simplePos x="0" y="0"/>
          <wp:positionH relativeFrom="column">
            <wp:posOffset>-1353820</wp:posOffset>
          </wp:positionH>
          <wp:positionV relativeFrom="page">
            <wp:posOffset>6946900</wp:posOffset>
          </wp:positionV>
          <wp:extent cx="1080135" cy="393700"/>
          <wp:effectExtent l="25400" t="0" r="12065" b="0"/>
          <wp:wrapNone/>
          <wp:docPr id="446" name="Obrázek 446" descr="07_IVECO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07_IVECO_A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val="en-US"/>
      </w:rPr>
      <w:drawing>
        <wp:anchor distT="0" distB="6096" distL="114300" distR="114808" simplePos="0" relativeHeight="251669504" behindDoc="1" locked="1" layoutInCell="1" allowOverlap="1" wp14:anchorId="31E6EBC3" wp14:editId="02EF5A61">
          <wp:simplePos x="0" y="0"/>
          <wp:positionH relativeFrom="column">
            <wp:posOffset>-1353820</wp:posOffset>
          </wp:positionH>
          <wp:positionV relativeFrom="page">
            <wp:posOffset>7493000</wp:posOffset>
          </wp:positionV>
          <wp:extent cx="1080135" cy="393700"/>
          <wp:effectExtent l="25400" t="0" r="12065" b="0"/>
          <wp:wrapNone/>
          <wp:docPr id="447" name="Obrázek 447" descr="08_IVECO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08_IVECO_B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val="en-US"/>
      </w:rPr>
      <w:drawing>
        <wp:anchor distT="0" distB="6096" distL="114300" distR="114808" simplePos="0" relativeHeight="251670528" behindDoc="1" locked="1" layoutInCell="1" allowOverlap="1" wp14:anchorId="336AFA1B" wp14:editId="2A09A080">
          <wp:simplePos x="0" y="0"/>
          <wp:positionH relativeFrom="column">
            <wp:posOffset>-1353820</wp:posOffset>
          </wp:positionH>
          <wp:positionV relativeFrom="page">
            <wp:posOffset>8026400</wp:posOffset>
          </wp:positionV>
          <wp:extent cx="1080135" cy="393700"/>
          <wp:effectExtent l="25400" t="0" r="12065" b="0"/>
          <wp:wrapNone/>
          <wp:docPr id="448" name="Obrázek 448" descr="09_H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09_HB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val="en-US"/>
      </w:rPr>
      <w:drawing>
        <wp:anchor distT="0" distB="7112" distL="114300" distR="114808" simplePos="0" relativeHeight="251671552" behindDoc="1" locked="1" layoutInCell="1" allowOverlap="1" wp14:anchorId="4E5F0BF1" wp14:editId="2F59F44B">
          <wp:simplePos x="0" y="0"/>
          <wp:positionH relativeFrom="column">
            <wp:posOffset>-1353820</wp:posOffset>
          </wp:positionH>
          <wp:positionV relativeFrom="page">
            <wp:posOffset>8547100</wp:posOffset>
          </wp:positionV>
          <wp:extent cx="1080135" cy="304800"/>
          <wp:effectExtent l="25400" t="0" r="12065" b="0"/>
          <wp:wrapNone/>
          <wp:docPr id="449" name="Obrázek 449" descr="10_MAGIRU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_MAGIRUS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val="en-US"/>
      </w:rPr>
      <w:drawing>
        <wp:anchor distT="0" distB="7112" distL="114300" distR="114808" simplePos="0" relativeHeight="251672576" behindDoc="1" locked="1" layoutInCell="1" allowOverlap="1" wp14:anchorId="28FDAF9F" wp14:editId="27474074">
          <wp:simplePos x="0" y="0"/>
          <wp:positionH relativeFrom="column">
            <wp:posOffset>-1353820</wp:posOffset>
          </wp:positionH>
          <wp:positionV relativeFrom="page">
            <wp:posOffset>9499600</wp:posOffset>
          </wp:positionV>
          <wp:extent cx="1080135" cy="304800"/>
          <wp:effectExtent l="25400" t="0" r="12065" b="0"/>
          <wp:wrapNone/>
          <wp:docPr id="450" name="Obrázek 450" descr="11_FP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1_FPT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val="en-US"/>
      </w:rPr>
      <w:drawing>
        <wp:anchor distT="0" distB="0" distL="114300" distR="114300" simplePos="0" relativeHeight="251673600" behindDoc="1" locked="1" layoutInCell="1" allowOverlap="1" wp14:anchorId="738065DF" wp14:editId="1FD12402">
          <wp:simplePos x="0" y="0"/>
          <wp:positionH relativeFrom="column">
            <wp:posOffset>-1353820</wp:posOffset>
          </wp:positionH>
          <wp:positionV relativeFrom="page">
            <wp:posOffset>9004300</wp:posOffset>
          </wp:positionV>
          <wp:extent cx="1079500" cy="393700"/>
          <wp:effectExtent l="0" t="0" r="0" b="0"/>
          <wp:wrapNone/>
          <wp:docPr id="451" name="Obrázek 451" descr="10_IVECO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_IVECO_C.png"/>
                  <pic:cNvPicPr/>
                </pic:nvPicPr>
                <pic:blipFill>
                  <a:blip r:embed="rId12"/>
                  <a:stretch>
                    <a:fillRect/>
                  </a:stretch>
                </pic:blipFill>
                <pic:spPr>
                  <a:xfrm>
                    <a:off x="0" y="0"/>
                    <a:ext cx="107950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699C" w:rsidRPr="00FF640E">
      <w:rPr>
        <w:noProof/>
        <w:lang w:val="en-US"/>
      </w:rPr>
      <w:drawing>
        <wp:anchor distT="0" distB="0" distL="114300" distR="114300" simplePos="0" relativeHeight="251674624" behindDoc="1" locked="1" layoutInCell="1" allowOverlap="1" wp14:anchorId="355F2E47" wp14:editId="1F7F338F">
          <wp:simplePos x="0" y="0"/>
          <wp:positionH relativeFrom="column">
            <wp:posOffset>-1353820</wp:posOffset>
          </wp:positionH>
          <wp:positionV relativeFrom="page">
            <wp:posOffset>4495800</wp:posOffset>
          </wp:positionV>
          <wp:extent cx="1079500" cy="304800"/>
          <wp:effectExtent l="0" t="0" r="0" b="0"/>
          <wp:wrapNone/>
          <wp:docPr id="452" name="Obrázek 452" descr="02_STEY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STEYR.png"/>
                  <pic:cNvPicPr/>
                </pic:nvPicPr>
                <pic:blipFill>
                  <a:blip r:embed="rId13"/>
                  <a:stretch>
                    <a:fillRect/>
                  </a:stretch>
                </pic:blipFill>
                <pic:spPr>
                  <a:xfrm>
                    <a:off x="0" y="0"/>
                    <a:ext cx="10795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3CB5"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6DE9BFA6" wp14:editId="3B6A472E">
              <wp:simplePos x="0" y="0"/>
              <wp:positionH relativeFrom="column">
                <wp:posOffset>-1943735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1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B0F66" id="Line 3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3.05pt,268.85pt" to="-99.0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Yx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025"/>
    <w:multiLevelType w:val="multilevel"/>
    <w:tmpl w:val="351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64F68"/>
    <w:multiLevelType w:val="hybridMultilevel"/>
    <w:tmpl w:val="14147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E1846"/>
    <w:multiLevelType w:val="hybridMultilevel"/>
    <w:tmpl w:val="E384D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5088"/>
    <w:multiLevelType w:val="hybridMultilevel"/>
    <w:tmpl w:val="A740D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96B7A"/>
    <w:multiLevelType w:val="hybridMultilevel"/>
    <w:tmpl w:val="CE38E7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87"/>
    <w:rsid w:val="0001208D"/>
    <w:rsid w:val="0003745B"/>
    <w:rsid w:val="000460F6"/>
    <w:rsid w:val="00061BA8"/>
    <w:rsid w:val="00084772"/>
    <w:rsid w:val="000E5EBC"/>
    <w:rsid w:val="00107F87"/>
    <w:rsid w:val="001B1EA0"/>
    <w:rsid w:val="0022699C"/>
    <w:rsid w:val="0031718F"/>
    <w:rsid w:val="0032364B"/>
    <w:rsid w:val="00456C54"/>
    <w:rsid w:val="004C16C8"/>
    <w:rsid w:val="004C1BBB"/>
    <w:rsid w:val="004C3CB5"/>
    <w:rsid w:val="00541B0E"/>
    <w:rsid w:val="005444A2"/>
    <w:rsid w:val="00546A8A"/>
    <w:rsid w:val="005568E0"/>
    <w:rsid w:val="00561E02"/>
    <w:rsid w:val="00562917"/>
    <w:rsid w:val="00582FF8"/>
    <w:rsid w:val="00583143"/>
    <w:rsid w:val="005A26CE"/>
    <w:rsid w:val="005E6EA2"/>
    <w:rsid w:val="005F058F"/>
    <w:rsid w:val="00621C3C"/>
    <w:rsid w:val="00632220"/>
    <w:rsid w:val="006966C9"/>
    <w:rsid w:val="006C3E30"/>
    <w:rsid w:val="006C5C78"/>
    <w:rsid w:val="0070539C"/>
    <w:rsid w:val="0072444A"/>
    <w:rsid w:val="00730548"/>
    <w:rsid w:val="007C788A"/>
    <w:rsid w:val="007F1AB1"/>
    <w:rsid w:val="008720C0"/>
    <w:rsid w:val="008A3969"/>
    <w:rsid w:val="00953A26"/>
    <w:rsid w:val="009577F9"/>
    <w:rsid w:val="009B787F"/>
    <w:rsid w:val="009C1641"/>
    <w:rsid w:val="009E3039"/>
    <w:rsid w:val="00A20C65"/>
    <w:rsid w:val="00A3144B"/>
    <w:rsid w:val="00A6579C"/>
    <w:rsid w:val="00AA6950"/>
    <w:rsid w:val="00AE2279"/>
    <w:rsid w:val="00B16A29"/>
    <w:rsid w:val="00B844BD"/>
    <w:rsid w:val="00BC0F8E"/>
    <w:rsid w:val="00BE6777"/>
    <w:rsid w:val="00C00B65"/>
    <w:rsid w:val="00CD0892"/>
    <w:rsid w:val="00CE0CB2"/>
    <w:rsid w:val="00D11A58"/>
    <w:rsid w:val="00D129A1"/>
    <w:rsid w:val="00D27640"/>
    <w:rsid w:val="00D7428A"/>
    <w:rsid w:val="00D96C5B"/>
    <w:rsid w:val="00DB444E"/>
    <w:rsid w:val="00E33C08"/>
    <w:rsid w:val="00E81D93"/>
    <w:rsid w:val="00EA57E5"/>
    <w:rsid w:val="00EB02B4"/>
    <w:rsid w:val="00EB2671"/>
    <w:rsid w:val="00ED4D9B"/>
    <w:rsid w:val="00EE1EB5"/>
    <w:rsid w:val="00F05C0B"/>
    <w:rsid w:val="00F40CE2"/>
    <w:rsid w:val="00F57553"/>
    <w:rsid w:val="00F65643"/>
    <w:rsid w:val="00F67EBF"/>
    <w:rsid w:val="00F7343E"/>
    <w:rsid w:val="00F8507E"/>
    <w:rsid w:val="00FC3F98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2C129866"/>
  <w15:docId w15:val="{CDC54E17-F937-4983-BC99-47234388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276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1A23"/>
    <w:pPr>
      <w:keepNext/>
      <w:spacing w:before="240" w:after="60" w:line="300" w:lineRule="exact"/>
      <w:outlineLvl w:val="0"/>
    </w:pPr>
    <w:rPr>
      <w:b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1TESTO">
    <w:name w:val="01_TESTO"/>
    <w:basedOn w:val="Normln"/>
    <w:rsid w:val="00C5169B"/>
    <w:pPr>
      <w:spacing w:line="300" w:lineRule="exact"/>
    </w:pPr>
    <w:rPr>
      <w:sz w:val="19"/>
      <w:szCs w:val="20"/>
    </w:rPr>
  </w:style>
  <w:style w:type="paragraph" w:customStyle="1" w:styleId="03INTESTAZIONE">
    <w:name w:val="03 INTESTAZIONE"/>
    <w:basedOn w:val="01TESTO"/>
    <w:rsid w:val="007101CC"/>
    <w:pPr>
      <w:framePr w:wrap="around" w:vAnchor="page" w:hAnchor="page" w:x="2553" w:y="1050"/>
      <w:tabs>
        <w:tab w:val="left" w:pos="2080"/>
      </w:tabs>
      <w:spacing w:line="192" w:lineRule="exact"/>
      <w:suppressOverlap/>
    </w:pPr>
    <w:rPr>
      <w:sz w:val="18"/>
    </w:rPr>
  </w:style>
  <w:style w:type="paragraph" w:styleId="Zpat">
    <w:name w:val="footer"/>
    <w:basedOn w:val="Normln"/>
    <w:semiHidden/>
    <w:rsid w:val="00FB1A23"/>
    <w:pPr>
      <w:tabs>
        <w:tab w:val="center" w:pos="4819"/>
        <w:tab w:val="right" w:pos="9638"/>
      </w:tabs>
      <w:spacing w:line="300" w:lineRule="exact"/>
    </w:pPr>
    <w:rPr>
      <w:sz w:val="19"/>
      <w:szCs w:val="20"/>
    </w:rPr>
  </w:style>
  <w:style w:type="paragraph" w:styleId="Zhlav">
    <w:name w:val="header"/>
    <w:basedOn w:val="Normln"/>
    <w:rsid w:val="005570E2"/>
    <w:pPr>
      <w:tabs>
        <w:tab w:val="center" w:pos="4819"/>
        <w:tab w:val="right" w:pos="9638"/>
      </w:tabs>
      <w:spacing w:line="300" w:lineRule="exact"/>
    </w:pPr>
    <w:rPr>
      <w:sz w:val="19"/>
      <w:szCs w:val="20"/>
    </w:rPr>
  </w:style>
  <w:style w:type="character" w:customStyle="1" w:styleId="02TESTOBOLD">
    <w:name w:val="02_TESTO_BOLD"/>
    <w:basedOn w:val="Standardnpsmoodstavce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ln"/>
    <w:rsid w:val="003745F7"/>
    <w:rPr>
      <w:szCs w:val="20"/>
    </w:rPr>
  </w:style>
  <w:style w:type="character" w:customStyle="1" w:styleId="05FOOTERBOLD">
    <w:name w:val="05_FOOTER_BOLD"/>
    <w:basedOn w:val="Standardnpsmoodstavce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textovodkaz">
    <w:name w:val="Hyperlink"/>
    <w:basedOn w:val="Standardnpsmoodstavce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pPr>
      <w:framePr w:wrap="around"/>
    </w:pPr>
    <w:rPr>
      <w:i/>
    </w:rPr>
  </w:style>
  <w:style w:type="paragraph" w:customStyle="1" w:styleId="03INTESTAZIONEBOLD">
    <w:name w:val="03 INTESTAZIONE BOLD"/>
    <w:basedOn w:val="03INTESTAZIONE"/>
    <w:rsid w:val="00C5169B"/>
    <w:pPr>
      <w:framePr w:wrap="around"/>
    </w:pPr>
    <w:rPr>
      <w:b/>
    </w:rPr>
  </w:style>
  <w:style w:type="character" w:customStyle="1" w:styleId="03INTESTAZIONEITALIC2">
    <w:name w:val="03 INTESTAZIONE ITALIC 2"/>
    <w:basedOn w:val="Standardnpsmoodstavce"/>
    <w:rsid w:val="00E46E7A"/>
    <w:rPr>
      <w:rFonts w:ascii="Arial" w:hAnsi="Arial"/>
      <w:i/>
      <w:sz w:val="16"/>
      <w:szCs w:val="16"/>
    </w:rPr>
  </w:style>
  <w:style w:type="table" w:styleId="Mkatabulky">
    <w:name w:val="Table Grid"/>
    <w:aliases w:val="PIEDINO"/>
    <w:basedOn w:val="Normlntabulka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Standardnpsmoodstavce"/>
    <w:rsid w:val="00F82A5D"/>
  </w:style>
  <w:style w:type="character" w:customStyle="1" w:styleId="Nadpis2Char">
    <w:name w:val="Nadpis 2 Char"/>
    <w:basedOn w:val="Standardnpsmoodstavce"/>
    <w:link w:val="Nadpis2"/>
    <w:uiPriority w:val="9"/>
    <w:rsid w:val="00107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07F87"/>
    <w:rPr>
      <w:rFonts w:ascii="Arial" w:hAnsi="Arial"/>
      <w:b/>
      <w:noProof/>
      <w:color w:val="000000"/>
      <w:kern w:val="32"/>
      <w:sz w:val="32"/>
      <w:szCs w:val="32"/>
      <w:lang w:val="en-US"/>
    </w:rPr>
  </w:style>
  <w:style w:type="paragraph" w:styleId="Odstavecseseznamem">
    <w:name w:val="List Paragraph"/>
    <w:basedOn w:val="Normln"/>
    <w:uiPriority w:val="34"/>
    <w:qFormat/>
    <w:rsid w:val="00107F87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F40CE2"/>
    <w:rPr>
      <w:rFonts w:ascii="Calibri" w:eastAsia="Calibri" w:hAnsi="Calibr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546A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6A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6A8A"/>
    <w:rPr>
      <w:rFonts w:asciiTheme="minorHAnsi" w:eastAsiaTheme="minorHAnsi" w:hAnsiTheme="minorHAnsi" w:cstheme="minorBidi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rsid w:val="00546A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46A8A"/>
    <w:rPr>
      <w:rFonts w:asciiTheme="minorHAnsi" w:eastAsiaTheme="minorHAnsi" w:hAnsiTheme="minorHAnsi" w:cstheme="minorBidi"/>
      <w:b/>
      <w:bCs/>
      <w:lang w:val="cs-CZ" w:eastAsia="en-US"/>
    </w:rPr>
  </w:style>
  <w:style w:type="paragraph" w:styleId="Textbubliny">
    <w:name w:val="Balloon Text"/>
    <w:basedOn w:val="Normln"/>
    <w:link w:val="TextbublinyChar"/>
    <w:rsid w:val="0054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6A8A"/>
    <w:rPr>
      <w:rFonts w:ascii="Tahoma" w:eastAsiaTheme="minorHAnsi" w:hAnsi="Tahoma" w:cs="Tahoma"/>
      <w:sz w:val="16"/>
      <w:szCs w:val="16"/>
      <w:lang w:val="cs-CZ" w:eastAsia="en-US"/>
    </w:rPr>
  </w:style>
  <w:style w:type="character" w:styleId="Siln">
    <w:name w:val="Strong"/>
    <w:basedOn w:val="Standardnpsmoodstavce"/>
    <w:uiPriority w:val="22"/>
    <w:qFormat/>
    <w:rsid w:val="00582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2015\Scholarship%20Award\EMEA%20Template%20A4%20(Optional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E79D8C3EEDB4EBD537500809F56A3" ma:contentTypeVersion="0" ma:contentTypeDescription="Create a new document." ma:contentTypeScope="" ma:versionID="0d18a913aef8bd133f88f9abace2e45c">
  <xsd:schema xmlns:xsd="http://www.w3.org/2001/XMLSchema" xmlns:xs="http://www.w3.org/2001/XMLSchema" xmlns:p="http://schemas.microsoft.com/office/2006/metadata/properties" xmlns:ns2="9aaf376d-5abf-4c70-a47d-cafafa54a10f" targetNamespace="http://schemas.microsoft.com/office/2006/metadata/properties" ma:root="true" ma:fieldsID="de7831713625326c17f0014f0e79464d" ns2:_="">
    <xsd:import namespace="9aaf376d-5abf-4c70-a47d-cafafa54a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f376d-5abf-4c70-a47d-cafafa54a1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af376d-5abf-4c70-a47d-cafafa54a10f">AW5P35CUVXNT-374-8</_dlc_DocId>
    <_dlc_DocIdUrl xmlns="9aaf376d-5abf-4c70-a47d-cafafa54a10f">
      <Url>https://my.cnhindustrial.portal/en/Company/VisualIdentity/CNHIndustrialRegions/_layouts/DocIdRedir.aspx?ID=AW5P35CUVXNT-374-8</Url>
      <Description>AW5P35CUVXNT-374-8</Description>
    </_dlc_DocIdUr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4ecbf47d-2ec6-497d-85fc-f65b66e62fe7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FAB3-CDD1-4DD6-B0E8-882DC02DC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f376d-5abf-4c70-a47d-cafafa54a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DBCF2-44F3-4608-A31E-3FCBEE891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3F860-CFFE-41D5-96C6-1467B334F4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616803-322B-4ED3-93F4-08E08040490B}">
  <ds:schemaRefs>
    <ds:schemaRef ds:uri="http://schemas.microsoft.com/office/2006/metadata/properties"/>
    <ds:schemaRef ds:uri="http://schemas.microsoft.com/office/infopath/2007/PartnerControls"/>
    <ds:schemaRef ds:uri="9aaf376d-5abf-4c70-a47d-cafafa54a10f"/>
  </ds:schemaRefs>
</ds:datastoreItem>
</file>

<file path=customXml/itemProps5.xml><?xml version="1.0" encoding="utf-8"?>
<ds:datastoreItem xmlns:ds="http://schemas.openxmlformats.org/officeDocument/2006/customXml" ds:itemID="{596ED575-5B02-4601-972D-C4D0302DA7A7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B7D6F80D-BF69-4B68-B677-F621034E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EMEA Template A4 (Optional).dotx</Template>
  <TotalTime>5</TotalTime>
  <Pages>2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CNH INDUSTRIAL</vt:lpstr>
    </vt:vector>
  </TitlesOfParts>
  <Company>FIATGROUP</Company>
  <LinksUpToDate>false</LinksUpToDate>
  <CharactersWithSpaces>705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KUCEROVA ANASTASIA</dc:creator>
  <cp:lastModifiedBy>KUCEROVA Anastasia (CNH Industrial)</cp:lastModifiedBy>
  <cp:revision>9</cp:revision>
  <cp:lastPrinted>2018-02-27T15:24:00Z</cp:lastPrinted>
  <dcterms:created xsi:type="dcterms:W3CDTF">2016-11-29T09:33:00Z</dcterms:created>
  <dcterms:modified xsi:type="dcterms:W3CDTF">2019-04-05T07:05:00Z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0x010100EC3E79D8C3EEDB4EBD537500809F56A3</vt:lpwstr>
  </property>
  <property fmtid="{D5CDD505-2E9C-101B-9397-08002B2CF9AE}" pid="3" name="_dlc_DocIdItemGuid">
    <vt:lpwstr>5c1be116-c6a7-45c7-93e2-1cb5592a4c7d</vt:lpwstr>
  </property>
  <property fmtid="{D5CDD505-2E9C-101B-9397-08002B2CF9AE}" pid="4" name="docIndexRef">
    <vt:lpwstr>37123530-b731-4273-8c76-1e6517c93d97</vt:lpwstr>
  </property>
  <property fmtid="{D5CDD505-2E9C-101B-9397-08002B2CF9AE}" pid="5" name="bjSaver">
    <vt:lpwstr>trvO3CRzN6+vn5W7dbYWzq+uPHTc6LCb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Classification">
    <vt:lpwstr>[GENERAL BUSINESS]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9" name="bjDocumentLabelXML-0">
    <vt:lpwstr>ames.com/2008/01/sie/internal/label"&gt;&lt;element uid="4ecbf47d-2ec6-497d-85fc-f65b66e62fe7" value="" /&gt;&lt;/sisl&gt;</vt:lpwstr>
  </property>
  <property fmtid="{D5CDD505-2E9C-101B-9397-08002B2CF9AE}" pid="10" name="CNH-LabelledBy:">
    <vt:lpwstr>F78730A,05.04.2019 9:05:21,GENERAL BUSINESS</vt:lpwstr>
  </property>
</Properties>
</file>