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2F" w:rsidRDefault="00107F87" w:rsidP="00FF7C2F">
      <w:pPr>
        <w:pStyle w:val="Nadpis2"/>
        <w:spacing w:before="120" w:after="120" w:line="340" w:lineRule="exact"/>
        <w:jc w:val="center"/>
        <w:rPr>
          <w:rFonts w:cstheme="majorHAnsi"/>
          <w:sz w:val="40"/>
        </w:rPr>
      </w:pPr>
      <w:r w:rsidRPr="00EB02B4">
        <w:rPr>
          <w:rFonts w:cstheme="majorHAnsi"/>
          <w:sz w:val="40"/>
        </w:rPr>
        <w:t>„Odměna za vynikající studijní výsledky“</w:t>
      </w:r>
    </w:p>
    <w:p w:rsidR="00FF7C2F" w:rsidRPr="00FF7C2F" w:rsidRDefault="00FF7C2F" w:rsidP="00FF7C2F"/>
    <w:p w:rsidR="005A26CE" w:rsidRDefault="00953A26" w:rsidP="00122061">
      <w:pPr>
        <w:spacing w:before="120" w:after="120" w:line="320" w:lineRule="exact"/>
        <w:ind w:firstLine="284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CNH Industrial vyhlašuje soutěž </w:t>
      </w:r>
      <w:r w:rsidR="00107F87" w:rsidRPr="00EB02B4">
        <w:rPr>
          <w:rFonts w:asciiTheme="majorHAnsi" w:hAnsiTheme="majorHAnsi" w:cstheme="majorHAnsi"/>
        </w:rPr>
        <w:t>pro d</w:t>
      </w:r>
      <w:r w:rsidRPr="00EB02B4">
        <w:rPr>
          <w:rFonts w:asciiTheme="majorHAnsi" w:hAnsiTheme="majorHAnsi" w:cstheme="majorHAnsi"/>
        </w:rPr>
        <w:t>ěti zaměstnanců společnosti CNH Industrial</w:t>
      </w:r>
      <w:r w:rsidR="00D27640">
        <w:rPr>
          <w:rFonts w:asciiTheme="majorHAnsi" w:hAnsiTheme="majorHAnsi" w:cstheme="majorHAnsi"/>
        </w:rPr>
        <w:t xml:space="preserve"> o </w:t>
      </w:r>
      <w:r w:rsidR="00107F87" w:rsidRPr="00EB02B4">
        <w:rPr>
          <w:rFonts w:asciiTheme="majorHAnsi" w:hAnsiTheme="majorHAnsi" w:cstheme="majorHAnsi"/>
        </w:rPr>
        <w:t>finanční odměnu za dosažené studijní úspěchy. Účelem této akce je podpořit studenty, ocenit jejich snahu během studia, rozvíjet odborné znalosti a zajistit tak uplatnění vzdělaných odborníků podle potřeb a možností společnosti.</w:t>
      </w:r>
    </w:p>
    <w:p w:rsidR="005A26CE" w:rsidRPr="00EB02B4" w:rsidRDefault="005A26CE" w:rsidP="00FF7C2F">
      <w:pPr>
        <w:spacing w:before="120" w:after="120" w:line="320" w:lineRule="exact"/>
        <w:ind w:firstLine="284"/>
        <w:jc w:val="both"/>
        <w:rPr>
          <w:rFonts w:asciiTheme="majorHAnsi" w:hAnsiTheme="majorHAnsi" w:cstheme="majorHAnsi"/>
        </w:rPr>
      </w:pPr>
    </w:p>
    <w:p w:rsidR="00107F87" w:rsidRPr="00EB02B4" w:rsidRDefault="00107F87" w:rsidP="00FF7C2F">
      <w:pPr>
        <w:pStyle w:val="Nadpis1"/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Pravidla soutěže</w:t>
      </w:r>
      <w:r w:rsidR="00EB02B4">
        <w:rPr>
          <w:rFonts w:asciiTheme="majorHAnsi" w:hAnsiTheme="majorHAnsi" w:cstheme="majorHAnsi"/>
        </w:rPr>
        <w:t>:</w:t>
      </w:r>
    </w:p>
    <w:p w:rsidR="0070539C" w:rsidRDefault="0070539C" w:rsidP="0070539C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70539C">
        <w:rPr>
          <w:rFonts w:asciiTheme="majorHAnsi" w:hAnsiTheme="majorHAnsi" w:cstheme="majorHAnsi"/>
        </w:rPr>
        <w:t xml:space="preserve">Soutěže se mohou účastnit děti všech </w:t>
      </w:r>
      <w:r w:rsidRPr="0070539C">
        <w:rPr>
          <w:rFonts w:asciiTheme="majorHAnsi" w:hAnsiTheme="majorHAnsi" w:cstheme="majorHAnsi"/>
          <w:b/>
        </w:rPr>
        <w:t>kmenových i agenturních zaměstnanců</w:t>
      </w:r>
      <w:r w:rsidR="0019471B">
        <w:rPr>
          <w:rFonts w:asciiTheme="majorHAnsi" w:hAnsiTheme="majorHAnsi" w:cstheme="majorHAnsi"/>
        </w:rPr>
        <w:t>, které k </w:t>
      </w:r>
      <w:r w:rsidRPr="0070539C">
        <w:rPr>
          <w:rFonts w:asciiTheme="majorHAnsi" w:hAnsiTheme="majorHAnsi" w:cstheme="majorHAnsi"/>
        </w:rPr>
        <w:t>datu ukončení studia nedosáhly 26 let. Ke dni podání přihlášky nesmí být zaměstnanec, který přihlášku za své dítě podává, ve výpovědní době.</w:t>
      </w:r>
    </w:p>
    <w:p w:rsidR="00107F87" w:rsidRPr="00EB02B4" w:rsidRDefault="00107F87" w:rsidP="0070539C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Účastníkem soutěže se může stát každý, kdo akceptuje pravidla soutěže a splní požadované podmínky.</w:t>
      </w:r>
    </w:p>
    <w:p w:rsidR="00107F87" w:rsidRPr="0063739C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  <w:b/>
        </w:rPr>
      </w:pPr>
      <w:r w:rsidRPr="0063739C">
        <w:rPr>
          <w:rFonts w:asciiTheme="majorHAnsi" w:hAnsiTheme="majorHAnsi" w:cstheme="majorHAnsi"/>
          <w:b/>
        </w:rPr>
        <w:t xml:space="preserve">Soutěž začíná dnem zveřejnění a končí </w:t>
      </w:r>
      <w:r w:rsidR="00DA2F79">
        <w:rPr>
          <w:rFonts w:asciiTheme="majorHAnsi" w:hAnsiTheme="majorHAnsi" w:cstheme="majorHAnsi"/>
          <w:b/>
        </w:rPr>
        <w:t>31.5.2018 nebo vyhlášením výsledků</w:t>
      </w:r>
      <w:r w:rsidR="00953A26" w:rsidRPr="0063739C">
        <w:rPr>
          <w:rFonts w:asciiTheme="majorHAnsi" w:hAnsiTheme="majorHAnsi" w:cstheme="majorHAnsi"/>
          <w:b/>
        </w:rPr>
        <w:t>.</w:t>
      </w:r>
    </w:p>
    <w:p w:rsidR="00107F87" w:rsidRPr="00EB02B4" w:rsidRDefault="00FC3F98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63739C">
        <w:rPr>
          <w:rFonts w:asciiTheme="majorHAnsi" w:hAnsiTheme="majorHAnsi" w:cstheme="majorHAnsi"/>
        </w:rPr>
        <w:t>Finanční odměna bude</w:t>
      </w:r>
      <w:r w:rsidR="00546A8A" w:rsidRPr="0063739C">
        <w:rPr>
          <w:rFonts w:asciiTheme="majorHAnsi" w:hAnsiTheme="majorHAnsi" w:cstheme="majorHAnsi"/>
        </w:rPr>
        <w:t xml:space="preserve"> udělena </w:t>
      </w:r>
      <w:r w:rsidR="00107F87" w:rsidRPr="0063739C">
        <w:rPr>
          <w:rFonts w:asciiTheme="majorHAnsi" w:hAnsiTheme="majorHAnsi" w:cstheme="majorHAnsi"/>
        </w:rPr>
        <w:t>dětem zaměstnanců za vynikající s</w:t>
      </w:r>
      <w:r w:rsidR="0019471B" w:rsidRPr="0063739C">
        <w:rPr>
          <w:rFonts w:asciiTheme="majorHAnsi" w:hAnsiTheme="majorHAnsi" w:cstheme="majorHAnsi"/>
        </w:rPr>
        <w:t>tudijní prospěch (</w:t>
      </w:r>
      <w:r w:rsidR="00154E31">
        <w:rPr>
          <w:rFonts w:asciiTheme="majorHAnsi" w:hAnsiTheme="majorHAnsi" w:cstheme="majorHAnsi"/>
        </w:rPr>
        <w:t xml:space="preserve">závěrečné vysvědčení </w:t>
      </w:r>
      <w:bookmarkStart w:id="0" w:name="_GoBack"/>
      <w:bookmarkEnd w:id="0"/>
      <w:r w:rsidR="0019471B" w:rsidRPr="0063739C">
        <w:rPr>
          <w:rFonts w:asciiTheme="majorHAnsi" w:hAnsiTheme="majorHAnsi" w:cstheme="majorHAnsi"/>
        </w:rPr>
        <w:t>do průměru 1,8</w:t>
      </w:r>
      <w:r w:rsidR="00107F87" w:rsidRPr="0063739C">
        <w:rPr>
          <w:rFonts w:asciiTheme="majorHAnsi" w:hAnsiTheme="majorHAnsi" w:cstheme="majorHAnsi"/>
        </w:rPr>
        <w:t xml:space="preserve">). </w:t>
      </w:r>
      <w:r w:rsidR="00546A8A" w:rsidRPr="0063739C">
        <w:rPr>
          <w:rFonts w:asciiTheme="majorHAnsi" w:hAnsiTheme="majorHAnsi" w:cstheme="majorHAnsi"/>
        </w:rPr>
        <w:t>Při vyhodnocení</w:t>
      </w:r>
      <w:r w:rsidR="00107F87" w:rsidRPr="0063739C">
        <w:rPr>
          <w:rFonts w:asciiTheme="majorHAnsi" w:hAnsiTheme="majorHAnsi" w:cstheme="majorHAnsi"/>
        </w:rPr>
        <w:t xml:space="preserve"> bude rovněž</w:t>
      </w:r>
      <w:r w:rsidR="00107F87" w:rsidRPr="00EB02B4">
        <w:rPr>
          <w:rFonts w:asciiTheme="majorHAnsi" w:hAnsiTheme="majorHAnsi" w:cstheme="majorHAnsi"/>
        </w:rPr>
        <w:t xml:space="preserve"> </w:t>
      </w:r>
      <w:r w:rsidR="00546A8A" w:rsidRPr="00EB02B4">
        <w:rPr>
          <w:rFonts w:asciiTheme="majorHAnsi" w:hAnsiTheme="majorHAnsi" w:cstheme="majorHAnsi"/>
        </w:rPr>
        <w:t xml:space="preserve">zohledněno, jestli </w:t>
      </w:r>
      <w:r w:rsidR="00107F87" w:rsidRPr="00EB02B4">
        <w:rPr>
          <w:rFonts w:asciiTheme="majorHAnsi" w:hAnsiTheme="majorHAnsi" w:cstheme="majorHAnsi"/>
        </w:rPr>
        <w:t xml:space="preserve">studium </w:t>
      </w:r>
      <w:r w:rsidR="00546A8A" w:rsidRPr="00EB02B4">
        <w:rPr>
          <w:rFonts w:asciiTheme="majorHAnsi" w:hAnsiTheme="majorHAnsi" w:cstheme="majorHAnsi"/>
        </w:rPr>
        <w:t xml:space="preserve">přihlášeného probíhalo </w:t>
      </w:r>
      <w:r w:rsidR="00107F87" w:rsidRPr="00EB02B4">
        <w:rPr>
          <w:rFonts w:asciiTheme="majorHAnsi" w:hAnsiTheme="majorHAnsi" w:cstheme="majorHAnsi"/>
        </w:rPr>
        <w:t>ve ztížených podmínkách</w:t>
      </w:r>
      <w:r w:rsidR="00953A26" w:rsidRPr="00EB02B4">
        <w:rPr>
          <w:rFonts w:asciiTheme="majorHAnsi" w:hAnsiTheme="majorHAnsi" w:cstheme="majorHAnsi"/>
        </w:rPr>
        <w:t xml:space="preserve"> (např. zdravotních nebo rodinných)</w:t>
      </w:r>
      <w:r w:rsidR="00107F87" w:rsidRPr="00EB02B4">
        <w:rPr>
          <w:rFonts w:asciiTheme="majorHAnsi" w:hAnsiTheme="majorHAnsi" w:cstheme="majorHAnsi"/>
        </w:rPr>
        <w:t xml:space="preserve"> nebo </w:t>
      </w:r>
      <w:r w:rsidR="00546A8A" w:rsidRPr="00EB02B4">
        <w:rPr>
          <w:rFonts w:asciiTheme="majorHAnsi" w:hAnsiTheme="majorHAnsi" w:cstheme="majorHAnsi"/>
        </w:rPr>
        <w:t>st</w:t>
      </w:r>
      <w:r w:rsidR="00953A26" w:rsidRPr="00EB02B4">
        <w:rPr>
          <w:rFonts w:asciiTheme="majorHAnsi" w:hAnsiTheme="majorHAnsi" w:cstheme="majorHAnsi"/>
        </w:rPr>
        <w:t>udent v průběhu studia prokázal</w:t>
      </w:r>
      <w:r w:rsidR="00107F87" w:rsidRPr="00EB02B4">
        <w:rPr>
          <w:rFonts w:asciiTheme="majorHAnsi" w:hAnsiTheme="majorHAnsi" w:cstheme="majorHAnsi"/>
        </w:rPr>
        <w:t xml:space="preserve"> větší iniciativ</w:t>
      </w:r>
      <w:r w:rsidR="00953A26" w:rsidRPr="00EB02B4">
        <w:rPr>
          <w:rFonts w:asciiTheme="majorHAnsi" w:hAnsiTheme="majorHAnsi" w:cstheme="majorHAnsi"/>
        </w:rPr>
        <w:t xml:space="preserve">u (např. se účastnil školních olympiád, </w:t>
      </w:r>
      <w:r w:rsidR="00546A8A" w:rsidRPr="00EB02B4">
        <w:rPr>
          <w:rFonts w:asciiTheme="majorHAnsi" w:hAnsiTheme="majorHAnsi" w:cstheme="majorHAnsi"/>
        </w:rPr>
        <w:t>odborných</w:t>
      </w:r>
      <w:r w:rsidR="00107F87" w:rsidRPr="00EB02B4">
        <w:rPr>
          <w:rFonts w:asciiTheme="majorHAnsi" w:hAnsiTheme="majorHAnsi" w:cstheme="majorHAnsi"/>
        </w:rPr>
        <w:t xml:space="preserve"> stáž</w:t>
      </w:r>
      <w:r w:rsidR="00546A8A" w:rsidRPr="00EB02B4">
        <w:rPr>
          <w:rFonts w:asciiTheme="majorHAnsi" w:hAnsiTheme="majorHAnsi" w:cstheme="majorHAnsi"/>
        </w:rPr>
        <w:t>í</w:t>
      </w:r>
      <w:r w:rsidR="00107F87" w:rsidRPr="00EB02B4">
        <w:rPr>
          <w:rFonts w:asciiTheme="majorHAnsi" w:hAnsiTheme="majorHAnsi" w:cstheme="majorHAnsi"/>
        </w:rPr>
        <w:t xml:space="preserve"> </w:t>
      </w:r>
      <w:r w:rsidR="00953A26" w:rsidRPr="00EB02B4">
        <w:rPr>
          <w:rFonts w:asciiTheme="majorHAnsi" w:hAnsiTheme="majorHAnsi" w:cstheme="majorHAnsi"/>
        </w:rPr>
        <w:t>ve firmách</w:t>
      </w:r>
      <w:r w:rsidR="009577F9" w:rsidRPr="00EB02B4">
        <w:rPr>
          <w:rFonts w:asciiTheme="majorHAnsi" w:hAnsiTheme="majorHAnsi" w:cstheme="majorHAnsi"/>
        </w:rPr>
        <w:t xml:space="preserve"> </w:t>
      </w:r>
      <w:r w:rsidR="00107F87" w:rsidRPr="00EB02B4">
        <w:rPr>
          <w:rFonts w:asciiTheme="majorHAnsi" w:hAnsiTheme="majorHAnsi" w:cstheme="majorHAnsi"/>
        </w:rPr>
        <w:t xml:space="preserve">nebo </w:t>
      </w:r>
      <w:r w:rsidR="00546A8A" w:rsidRPr="00EB02B4">
        <w:rPr>
          <w:rFonts w:asciiTheme="majorHAnsi" w:hAnsiTheme="majorHAnsi" w:cstheme="majorHAnsi"/>
        </w:rPr>
        <w:t>se podílel na významných školních projektech</w:t>
      </w:r>
      <w:r w:rsidR="00953A26" w:rsidRPr="00EB02B4">
        <w:rPr>
          <w:rFonts w:asciiTheme="majorHAnsi" w:hAnsiTheme="majorHAnsi" w:cstheme="majorHAnsi"/>
        </w:rPr>
        <w:t>).</w:t>
      </w:r>
    </w:p>
    <w:p w:rsidR="00107F87" w:rsidRPr="0063739C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63739C">
        <w:rPr>
          <w:rFonts w:asciiTheme="majorHAnsi" w:hAnsiTheme="majorHAnsi" w:cstheme="majorHAnsi"/>
        </w:rPr>
        <w:t xml:space="preserve">Hodnotí </w:t>
      </w:r>
      <w:r w:rsidR="00953A26" w:rsidRPr="0063739C">
        <w:rPr>
          <w:rFonts w:asciiTheme="majorHAnsi" w:hAnsiTheme="majorHAnsi" w:cstheme="majorHAnsi"/>
        </w:rPr>
        <w:t xml:space="preserve">se výsledky </w:t>
      </w:r>
      <w:r w:rsidR="0019471B" w:rsidRPr="0063739C">
        <w:rPr>
          <w:rFonts w:asciiTheme="majorHAnsi" w:hAnsiTheme="majorHAnsi" w:cstheme="majorHAnsi"/>
        </w:rPr>
        <w:t xml:space="preserve">za studium ukončené v roce </w:t>
      </w:r>
      <w:r w:rsidR="00DA2F79">
        <w:rPr>
          <w:rFonts w:asciiTheme="majorHAnsi" w:hAnsiTheme="majorHAnsi" w:cstheme="majorHAnsi"/>
        </w:rPr>
        <w:t>2017</w:t>
      </w:r>
      <w:r w:rsidR="0019471B" w:rsidRPr="0063739C">
        <w:rPr>
          <w:rFonts w:asciiTheme="majorHAnsi" w:hAnsiTheme="majorHAnsi" w:cstheme="majorHAnsi"/>
        </w:rPr>
        <w:t>.</w:t>
      </w:r>
    </w:p>
    <w:p w:rsidR="00107F87" w:rsidRPr="00EB02B4" w:rsidRDefault="009577F9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Finanční odměna je určena </w:t>
      </w:r>
      <w:r w:rsidR="00107F87" w:rsidRPr="00EB02B4">
        <w:rPr>
          <w:rFonts w:asciiTheme="majorHAnsi" w:hAnsiTheme="majorHAnsi" w:cstheme="majorHAnsi"/>
        </w:rPr>
        <w:t>úspěšným absolventům</w:t>
      </w:r>
      <w:r w:rsidRPr="00EB02B4">
        <w:rPr>
          <w:rFonts w:asciiTheme="majorHAnsi" w:hAnsiTheme="majorHAnsi" w:cstheme="majorHAnsi"/>
        </w:rPr>
        <w:t xml:space="preserve"> odborných učilišť, s</w:t>
      </w:r>
      <w:r w:rsidR="00EB02B4">
        <w:rPr>
          <w:rFonts w:asciiTheme="majorHAnsi" w:hAnsiTheme="majorHAnsi" w:cstheme="majorHAnsi"/>
        </w:rPr>
        <w:t>tředních a </w:t>
      </w:r>
      <w:r w:rsidRPr="00EB02B4">
        <w:rPr>
          <w:rFonts w:asciiTheme="majorHAnsi" w:hAnsiTheme="majorHAnsi" w:cstheme="majorHAnsi"/>
        </w:rPr>
        <w:t>v</w:t>
      </w:r>
      <w:r w:rsidR="00107F87" w:rsidRPr="00EB02B4">
        <w:rPr>
          <w:rFonts w:asciiTheme="majorHAnsi" w:hAnsiTheme="majorHAnsi" w:cstheme="majorHAnsi"/>
        </w:rPr>
        <w:t>ys</w:t>
      </w:r>
      <w:r w:rsidR="00F7343E">
        <w:rPr>
          <w:rFonts w:asciiTheme="majorHAnsi" w:hAnsiTheme="majorHAnsi" w:cstheme="majorHAnsi"/>
        </w:rPr>
        <w:t>okých škol. Soutěžící předloží výuční list, maturitní vysvědčení nebo d</w:t>
      </w:r>
      <w:r w:rsidR="00107F87" w:rsidRPr="00EB02B4">
        <w:rPr>
          <w:rFonts w:asciiTheme="majorHAnsi" w:hAnsiTheme="majorHAnsi" w:cstheme="majorHAnsi"/>
        </w:rPr>
        <w:t>iplom.</w:t>
      </w:r>
    </w:p>
    <w:p w:rsidR="00107F87" w:rsidRPr="00EB02B4" w:rsidRDefault="009577F9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Finanční odměna se uděluje</w:t>
      </w:r>
      <w:r w:rsidR="00107F87" w:rsidRPr="00EB02B4">
        <w:rPr>
          <w:rFonts w:asciiTheme="majorHAnsi" w:hAnsiTheme="majorHAnsi" w:cstheme="majorHAnsi"/>
        </w:rPr>
        <w:t xml:space="preserve"> absolventům všech </w:t>
      </w:r>
      <w:r w:rsidRPr="00EB02B4">
        <w:rPr>
          <w:rFonts w:asciiTheme="majorHAnsi" w:hAnsiTheme="majorHAnsi" w:cstheme="majorHAnsi"/>
        </w:rPr>
        <w:t xml:space="preserve">učebních a </w:t>
      </w:r>
      <w:r w:rsidR="00107F87" w:rsidRPr="00EB02B4">
        <w:rPr>
          <w:rFonts w:asciiTheme="majorHAnsi" w:hAnsiTheme="majorHAnsi" w:cstheme="majorHAnsi"/>
        </w:rPr>
        <w:t>studijních oborů akreditovaných v ČR.</w:t>
      </w:r>
    </w:p>
    <w:p w:rsidR="00953A26" w:rsidRPr="00EB02B4" w:rsidRDefault="00953A26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Přihlášku lze podat těmito způsoby:</w:t>
      </w:r>
    </w:p>
    <w:p w:rsidR="00953A26" w:rsidRPr="00EE1EB5" w:rsidRDefault="00EE1EB5" w:rsidP="00FF7C2F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E1EB5">
        <w:rPr>
          <w:rFonts w:asciiTheme="majorHAnsi" w:hAnsiTheme="majorHAnsi" w:cstheme="majorHAnsi"/>
        </w:rPr>
        <w:t>Osobně, k</w:t>
      </w:r>
      <w:r w:rsidR="00DA2F79">
        <w:rPr>
          <w:rFonts w:asciiTheme="majorHAnsi" w:hAnsiTheme="majorHAnsi" w:cstheme="majorHAnsi"/>
        </w:rPr>
        <w:t> </w:t>
      </w:r>
      <w:r w:rsidRPr="00EE1EB5">
        <w:rPr>
          <w:rFonts w:asciiTheme="majorHAnsi" w:hAnsiTheme="majorHAnsi" w:cstheme="majorHAnsi"/>
        </w:rPr>
        <w:t>rukám</w:t>
      </w:r>
      <w:r w:rsidR="00DA2F79">
        <w:rPr>
          <w:rFonts w:asciiTheme="majorHAnsi" w:hAnsiTheme="majorHAnsi" w:cstheme="majorHAnsi"/>
        </w:rPr>
        <w:t xml:space="preserve"> Anastasii Kučerové</w:t>
      </w:r>
      <w:r w:rsidRPr="00EE1EB5">
        <w:rPr>
          <w:rFonts w:asciiTheme="majorHAnsi" w:hAnsiTheme="majorHAnsi" w:cstheme="majorHAnsi"/>
        </w:rPr>
        <w:t xml:space="preserve"> </w:t>
      </w:r>
      <w:r w:rsidR="00DA2F79">
        <w:rPr>
          <w:rFonts w:asciiTheme="majorHAnsi" w:hAnsiTheme="majorHAnsi" w:cstheme="majorHAnsi"/>
        </w:rPr>
        <w:t>či</w:t>
      </w:r>
      <w:r w:rsidRPr="00EE1EB5">
        <w:rPr>
          <w:rFonts w:asciiTheme="majorHAnsi" w:hAnsiTheme="majorHAnsi" w:cstheme="majorHAnsi"/>
        </w:rPr>
        <w:t xml:space="preserve"> Terezy Formánková</w:t>
      </w:r>
      <w:r w:rsidR="00DA2F79">
        <w:rPr>
          <w:rFonts w:asciiTheme="majorHAnsi" w:hAnsiTheme="majorHAnsi" w:cstheme="majorHAnsi"/>
        </w:rPr>
        <w:t xml:space="preserve"> </w:t>
      </w:r>
      <w:r w:rsidRPr="00EE1EB5">
        <w:rPr>
          <w:rFonts w:asciiTheme="majorHAnsi" w:hAnsiTheme="majorHAnsi" w:cstheme="majorHAnsi"/>
        </w:rPr>
        <w:t>– 2. patro administrativní budovy</w:t>
      </w:r>
      <w:r>
        <w:rPr>
          <w:rFonts w:asciiTheme="majorHAnsi" w:hAnsiTheme="majorHAnsi" w:cstheme="majorHAnsi"/>
        </w:rPr>
        <w:t>, Dobrovského 74, Vysoké Mýto 566 01</w:t>
      </w:r>
      <w:r w:rsidR="004C16C8" w:rsidRPr="00EE1EB5">
        <w:rPr>
          <w:rFonts w:asciiTheme="majorHAnsi" w:hAnsiTheme="majorHAnsi" w:cstheme="majorHAnsi"/>
        </w:rPr>
        <w:t xml:space="preserve">. </w:t>
      </w:r>
    </w:p>
    <w:p w:rsidR="00953A26" w:rsidRPr="00EB02B4" w:rsidRDefault="00953A26" w:rsidP="00FF7C2F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Poštou</w:t>
      </w:r>
      <w:r w:rsidR="00F7343E">
        <w:rPr>
          <w:rFonts w:asciiTheme="majorHAnsi" w:hAnsiTheme="majorHAnsi" w:cstheme="majorHAnsi"/>
        </w:rPr>
        <w:t xml:space="preserve">, </w:t>
      </w:r>
      <w:r w:rsidRPr="00EB02B4">
        <w:rPr>
          <w:rFonts w:asciiTheme="majorHAnsi" w:hAnsiTheme="majorHAnsi" w:cstheme="majorHAnsi"/>
        </w:rPr>
        <w:t xml:space="preserve">včetně příloh potvrzujících dokončené vzdělání na adresu Dobrovského 74, Vysoké Mýto 566 01, k rukám </w:t>
      </w:r>
      <w:r w:rsidR="00DA2F79">
        <w:rPr>
          <w:rFonts w:asciiTheme="majorHAnsi" w:hAnsiTheme="majorHAnsi" w:cstheme="majorHAnsi"/>
        </w:rPr>
        <w:t>Anastasii Kučerové</w:t>
      </w:r>
      <w:r w:rsidRPr="00EB02B4">
        <w:rPr>
          <w:rFonts w:asciiTheme="majorHAnsi" w:hAnsiTheme="majorHAnsi" w:cstheme="majorHAnsi"/>
        </w:rPr>
        <w:t>.</w:t>
      </w:r>
    </w:p>
    <w:p w:rsidR="005A26CE" w:rsidRPr="00FF7C2F" w:rsidRDefault="00953A26" w:rsidP="00FF7C2F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E-mailem s naskenovanými dokumenty potvrzujícími dokončené vzdělání na </w:t>
      </w:r>
      <w:hyperlink r:id="rId13" w:history="1">
        <w:r w:rsidR="00DA2F79" w:rsidRPr="00E91588">
          <w:rPr>
            <w:rStyle w:val="Hypertextovodkaz"/>
            <w:rFonts w:asciiTheme="majorHAnsi" w:hAnsiTheme="majorHAnsi" w:cstheme="majorHAnsi"/>
          </w:rPr>
          <w:t>anastasia.kucerova@cnhind.com</w:t>
        </w:r>
      </w:hyperlink>
      <w:r w:rsidRPr="00EB02B4">
        <w:rPr>
          <w:rFonts w:asciiTheme="majorHAnsi" w:hAnsiTheme="majorHAnsi" w:cstheme="majorHAnsi"/>
        </w:rPr>
        <w:t>.</w:t>
      </w:r>
    </w:p>
    <w:p w:rsidR="00107F87" w:rsidRPr="00EB02B4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Přihláška musí obsahovat následující náležitosti:</w:t>
      </w:r>
    </w:p>
    <w:p w:rsidR="00107F87" w:rsidRPr="00EB02B4" w:rsidRDefault="00DB444E" w:rsidP="00FF7C2F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Řádně vyplněný p</w:t>
      </w:r>
      <w:r w:rsidR="00107F87" w:rsidRPr="00EB02B4">
        <w:rPr>
          <w:rFonts w:asciiTheme="majorHAnsi" w:hAnsiTheme="majorHAnsi" w:cstheme="majorHAnsi"/>
        </w:rPr>
        <w:t>řihlašovací formulář</w:t>
      </w:r>
      <w:r w:rsidR="00F7343E">
        <w:rPr>
          <w:rFonts w:asciiTheme="majorHAnsi" w:hAnsiTheme="majorHAnsi" w:cstheme="majorHAnsi"/>
        </w:rPr>
        <w:t>.</w:t>
      </w:r>
    </w:p>
    <w:p w:rsidR="00107F87" w:rsidRPr="00EB02B4" w:rsidRDefault="00DB444E" w:rsidP="00FF7C2F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Životopis ve formě přehledného textu </w:t>
      </w:r>
      <w:r w:rsidR="00107F87" w:rsidRPr="00EB02B4">
        <w:rPr>
          <w:rFonts w:asciiTheme="majorHAnsi" w:hAnsiTheme="majorHAnsi" w:cstheme="majorHAnsi"/>
        </w:rPr>
        <w:t>(beletrizovaný</w:t>
      </w:r>
      <w:r w:rsidRPr="00EB02B4">
        <w:rPr>
          <w:rFonts w:asciiTheme="majorHAnsi" w:hAnsiTheme="majorHAnsi" w:cstheme="majorHAnsi"/>
        </w:rPr>
        <w:t xml:space="preserve"> životopis</w:t>
      </w:r>
      <w:r w:rsidR="00107F87" w:rsidRPr="00EB02B4">
        <w:rPr>
          <w:rFonts w:asciiTheme="majorHAnsi" w:hAnsiTheme="majorHAnsi" w:cstheme="majorHAnsi"/>
        </w:rPr>
        <w:t xml:space="preserve">) a motivační dopis </w:t>
      </w:r>
      <w:r w:rsidR="00953A26" w:rsidRPr="00EB02B4">
        <w:rPr>
          <w:rFonts w:asciiTheme="majorHAnsi" w:hAnsiTheme="majorHAnsi" w:cstheme="majorHAnsi"/>
        </w:rPr>
        <w:t xml:space="preserve">s popisem školních nebo mimoškolních aktivit, podporující přiznání odměny </w:t>
      </w:r>
      <w:r w:rsidR="00107F87" w:rsidRPr="00EB02B4">
        <w:rPr>
          <w:rFonts w:asciiTheme="majorHAnsi" w:hAnsiTheme="majorHAnsi" w:cstheme="majorHAnsi"/>
        </w:rPr>
        <w:t xml:space="preserve">– maximální délka </w:t>
      </w:r>
      <w:r w:rsidR="00953A26" w:rsidRPr="00EB02B4">
        <w:rPr>
          <w:rFonts w:asciiTheme="majorHAnsi" w:hAnsiTheme="majorHAnsi" w:cstheme="majorHAnsi"/>
        </w:rPr>
        <w:t>každého z</w:t>
      </w:r>
      <w:r w:rsidRPr="00EB02B4">
        <w:rPr>
          <w:rFonts w:asciiTheme="majorHAnsi" w:hAnsiTheme="majorHAnsi" w:cstheme="majorHAnsi"/>
        </w:rPr>
        <w:t xml:space="preserve"> dokumentů na jeden formát </w:t>
      </w:r>
      <w:r w:rsidR="00107F87" w:rsidRPr="00EB02B4">
        <w:rPr>
          <w:rFonts w:asciiTheme="majorHAnsi" w:hAnsiTheme="majorHAnsi" w:cstheme="majorHAnsi"/>
        </w:rPr>
        <w:t>A4</w:t>
      </w:r>
      <w:r w:rsidR="00F7343E">
        <w:rPr>
          <w:rFonts w:asciiTheme="majorHAnsi" w:hAnsiTheme="majorHAnsi" w:cstheme="majorHAnsi"/>
        </w:rPr>
        <w:t>.</w:t>
      </w:r>
    </w:p>
    <w:p w:rsidR="00107F87" w:rsidRDefault="00107F87" w:rsidP="00FF7C2F">
      <w:pPr>
        <w:pStyle w:val="Odstavecseseznamem"/>
        <w:numPr>
          <w:ilvl w:val="1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Kopii dokladu o dosaženém vzdělání (v případě </w:t>
      </w:r>
      <w:r w:rsidR="00DB444E" w:rsidRPr="00EB02B4">
        <w:rPr>
          <w:rFonts w:asciiTheme="majorHAnsi" w:hAnsiTheme="majorHAnsi" w:cstheme="majorHAnsi"/>
        </w:rPr>
        <w:t xml:space="preserve">vysokoškolského </w:t>
      </w:r>
      <w:r w:rsidR="00EB02B4">
        <w:rPr>
          <w:rFonts w:asciiTheme="majorHAnsi" w:hAnsiTheme="majorHAnsi" w:cstheme="majorHAnsi"/>
        </w:rPr>
        <w:t>diplomu a </w:t>
      </w:r>
      <w:r w:rsidR="00DB444E" w:rsidRPr="00EB02B4">
        <w:rPr>
          <w:rFonts w:asciiTheme="majorHAnsi" w:hAnsiTheme="majorHAnsi" w:cstheme="majorHAnsi"/>
        </w:rPr>
        <w:t xml:space="preserve">výučního </w:t>
      </w:r>
      <w:r w:rsidRPr="00EB02B4">
        <w:rPr>
          <w:rFonts w:asciiTheme="majorHAnsi" w:hAnsiTheme="majorHAnsi" w:cstheme="majorHAnsi"/>
        </w:rPr>
        <w:t xml:space="preserve">listu </w:t>
      </w:r>
      <w:r w:rsidR="00A6579C" w:rsidRPr="00EB02B4">
        <w:rPr>
          <w:rFonts w:asciiTheme="majorHAnsi" w:hAnsiTheme="majorHAnsi" w:cstheme="majorHAnsi"/>
        </w:rPr>
        <w:t xml:space="preserve">musí zájemce doložit i </w:t>
      </w:r>
      <w:r w:rsidR="00DB444E" w:rsidRPr="00EB02B4">
        <w:rPr>
          <w:rFonts w:asciiTheme="majorHAnsi" w:hAnsiTheme="majorHAnsi" w:cstheme="majorHAnsi"/>
        </w:rPr>
        <w:t xml:space="preserve">doklad </w:t>
      </w:r>
      <w:r w:rsidR="007C788A" w:rsidRPr="00EB02B4">
        <w:rPr>
          <w:rFonts w:asciiTheme="majorHAnsi" w:hAnsiTheme="majorHAnsi" w:cstheme="majorHAnsi"/>
        </w:rPr>
        <w:t xml:space="preserve">o vykonaných zkouškách </w:t>
      </w:r>
      <w:r w:rsidRPr="00EB02B4">
        <w:rPr>
          <w:rFonts w:asciiTheme="majorHAnsi" w:hAnsiTheme="majorHAnsi" w:cstheme="majorHAnsi"/>
        </w:rPr>
        <w:t xml:space="preserve">s informacemi </w:t>
      </w:r>
      <w:r w:rsidR="00DB444E" w:rsidRPr="00EB02B4">
        <w:rPr>
          <w:rFonts w:asciiTheme="majorHAnsi" w:hAnsiTheme="majorHAnsi" w:cstheme="majorHAnsi"/>
        </w:rPr>
        <w:t>o dosažených známkách</w:t>
      </w:r>
      <w:r w:rsidRPr="00EB02B4">
        <w:rPr>
          <w:rFonts w:asciiTheme="majorHAnsi" w:hAnsiTheme="majorHAnsi" w:cstheme="majorHAnsi"/>
        </w:rPr>
        <w:t>)</w:t>
      </w:r>
      <w:r w:rsidR="00F7343E">
        <w:rPr>
          <w:rFonts w:asciiTheme="majorHAnsi" w:hAnsiTheme="majorHAnsi" w:cstheme="majorHAnsi"/>
        </w:rPr>
        <w:t>.</w:t>
      </w:r>
    </w:p>
    <w:p w:rsidR="00D7428A" w:rsidRPr="00D7428A" w:rsidRDefault="00D7428A" w:rsidP="00D7428A">
      <w:pPr>
        <w:spacing w:before="120" w:after="120" w:line="320" w:lineRule="exact"/>
        <w:ind w:left="1080"/>
        <w:jc w:val="both"/>
        <w:rPr>
          <w:rFonts w:asciiTheme="majorHAnsi" w:hAnsiTheme="majorHAnsi" w:cstheme="majorHAnsi"/>
        </w:rPr>
      </w:pPr>
    </w:p>
    <w:p w:rsidR="00107F87" w:rsidRPr="00EB02B4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Do soutěže nebudou zařazeny </w:t>
      </w:r>
      <w:r w:rsidR="0003745B" w:rsidRPr="00EB02B4">
        <w:rPr>
          <w:rFonts w:asciiTheme="majorHAnsi" w:hAnsiTheme="majorHAnsi" w:cstheme="majorHAnsi"/>
        </w:rPr>
        <w:t>chybně vyplněné</w:t>
      </w:r>
      <w:r w:rsidR="00A6579C" w:rsidRPr="00EB02B4">
        <w:rPr>
          <w:rFonts w:asciiTheme="majorHAnsi" w:hAnsiTheme="majorHAnsi" w:cstheme="majorHAnsi"/>
        </w:rPr>
        <w:t xml:space="preserve"> nebo neúplné </w:t>
      </w:r>
      <w:r w:rsidRPr="00EB02B4">
        <w:rPr>
          <w:rFonts w:asciiTheme="majorHAnsi" w:hAnsiTheme="majorHAnsi" w:cstheme="majorHAnsi"/>
        </w:rPr>
        <w:t>žádosti.</w:t>
      </w:r>
    </w:p>
    <w:p w:rsidR="00107F87" w:rsidRPr="00EB02B4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Organizátor soutěže si vyhrazuje právo kontroly splnění podmínek pro účast v soutěži</w:t>
      </w:r>
      <w:r w:rsidR="00EB02B4">
        <w:rPr>
          <w:rFonts w:asciiTheme="majorHAnsi" w:hAnsiTheme="majorHAnsi" w:cstheme="majorHAnsi"/>
        </w:rPr>
        <w:t xml:space="preserve"> a </w:t>
      </w:r>
      <w:r w:rsidRPr="00EB02B4">
        <w:rPr>
          <w:rFonts w:asciiTheme="majorHAnsi" w:hAnsiTheme="majorHAnsi" w:cstheme="majorHAnsi"/>
        </w:rPr>
        <w:t>posouzení nároku na finanční odměnu.</w:t>
      </w:r>
      <w:r w:rsidR="00953A26" w:rsidRPr="00EB02B4">
        <w:rPr>
          <w:rFonts w:asciiTheme="majorHAnsi" w:hAnsiTheme="majorHAnsi" w:cstheme="majorHAnsi"/>
        </w:rPr>
        <w:t xml:space="preserve"> </w:t>
      </w:r>
      <w:r w:rsidR="007C788A" w:rsidRPr="00EB02B4">
        <w:rPr>
          <w:rFonts w:asciiTheme="majorHAnsi" w:hAnsiTheme="majorHAnsi" w:cstheme="majorHAnsi"/>
        </w:rPr>
        <w:t>Místní komise</w:t>
      </w:r>
      <w:r w:rsidRPr="00EB02B4">
        <w:rPr>
          <w:rFonts w:asciiTheme="majorHAnsi" w:hAnsiTheme="majorHAnsi" w:cstheme="majorHAnsi"/>
        </w:rPr>
        <w:t xml:space="preserve">, která vyhodnocuje žádosti, je sestavena ze zástupců </w:t>
      </w:r>
      <w:r w:rsidR="00953A26" w:rsidRPr="00EB02B4">
        <w:rPr>
          <w:rFonts w:asciiTheme="majorHAnsi" w:hAnsiTheme="majorHAnsi" w:cstheme="majorHAnsi"/>
        </w:rPr>
        <w:t>firmy a vybraných škol.</w:t>
      </w:r>
      <w:r w:rsidRPr="00EB02B4">
        <w:rPr>
          <w:rFonts w:asciiTheme="majorHAnsi" w:hAnsiTheme="majorHAnsi" w:cstheme="majorHAnsi"/>
        </w:rPr>
        <w:t xml:space="preserve"> Komise rozh</w:t>
      </w:r>
      <w:r w:rsidR="00EB02B4">
        <w:rPr>
          <w:rFonts w:asciiTheme="majorHAnsi" w:hAnsiTheme="majorHAnsi" w:cstheme="majorHAnsi"/>
        </w:rPr>
        <w:t>oduje většinou hlasů o </w:t>
      </w:r>
      <w:r w:rsidRPr="00EB02B4">
        <w:rPr>
          <w:rFonts w:asciiTheme="majorHAnsi" w:hAnsiTheme="majorHAnsi" w:cstheme="majorHAnsi"/>
        </w:rPr>
        <w:t>pořadí uchazečů a předklá</w:t>
      </w:r>
      <w:r w:rsidR="00EB02B4" w:rsidRPr="00EB02B4">
        <w:rPr>
          <w:rFonts w:asciiTheme="majorHAnsi" w:hAnsiTheme="majorHAnsi" w:cstheme="majorHAnsi"/>
        </w:rPr>
        <w:t xml:space="preserve">dá své rozhodnutí na schválení </w:t>
      </w:r>
      <w:r w:rsidR="007C788A" w:rsidRPr="00EB02B4">
        <w:rPr>
          <w:rFonts w:asciiTheme="majorHAnsi" w:hAnsiTheme="majorHAnsi" w:cstheme="majorHAnsi"/>
        </w:rPr>
        <w:t>komisi CNHi na úrovni EMEA</w:t>
      </w:r>
      <w:r w:rsidRPr="00EB02B4">
        <w:rPr>
          <w:rFonts w:asciiTheme="majorHAnsi" w:hAnsiTheme="majorHAnsi" w:cstheme="majorHAnsi"/>
        </w:rPr>
        <w:t xml:space="preserve">, která má právo návrh neodsouhlasit. </w:t>
      </w:r>
      <w:r w:rsidR="00EB02B4" w:rsidRPr="00EB02B4">
        <w:rPr>
          <w:rFonts w:asciiTheme="majorHAnsi" w:hAnsiTheme="majorHAnsi" w:cstheme="majorHAnsi"/>
        </w:rPr>
        <w:t>V každé</w:t>
      </w:r>
      <w:r w:rsidR="00F7343E">
        <w:rPr>
          <w:rFonts w:asciiTheme="majorHAnsi" w:hAnsiTheme="majorHAnsi" w:cstheme="majorHAnsi"/>
        </w:rPr>
        <w:t xml:space="preserve"> z pěti kategorií budou navrženi</w:t>
      </w:r>
      <w:r w:rsidR="00EB02B4" w:rsidRPr="00EB02B4">
        <w:rPr>
          <w:rFonts w:asciiTheme="majorHAnsi" w:hAnsiTheme="majorHAnsi" w:cstheme="majorHAnsi"/>
        </w:rPr>
        <w:t xml:space="preserve"> m</w:t>
      </w:r>
      <w:r w:rsidR="00F7343E">
        <w:rPr>
          <w:rFonts w:asciiTheme="majorHAnsi" w:hAnsiTheme="majorHAnsi" w:cstheme="majorHAnsi"/>
        </w:rPr>
        <w:t>aximálně 3 kandidáti na odměnu.</w:t>
      </w:r>
    </w:p>
    <w:p w:rsidR="00107F87" w:rsidRPr="00EB02B4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Podáním přihlášky soutěžící dává souhlas s použitím osobních údajů pro potřeby soutěže</w:t>
      </w:r>
      <w:r w:rsidR="0003745B" w:rsidRPr="00EB02B4">
        <w:rPr>
          <w:rFonts w:asciiTheme="majorHAnsi" w:hAnsiTheme="majorHAnsi" w:cstheme="majorHAnsi"/>
        </w:rPr>
        <w:t xml:space="preserve"> a zároveň souhlasí se zveřejněním výsledků soutěže</w:t>
      </w:r>
      <w:r w:rsidRPr="00EB02B4">
        <w:rPr>
          <w:rFonts w:asciiTheme="majorHAnsi" w:hAnsiTheme="majorHAnsi" w:cstheme="majorHAnsi"/>
        </w:rPr>
        <w:t>.</w:t>
      </w:r>
    </w:p>
    <w:p w:rsidR="005A26CE" w:rsidRDefault="00107F87" w:rsidP="00FF7C2F">
      <w:pPr>
        <w:pStyle w:val="Odstavecseseznamem"/>
        <w:numPr>
          <w:ilvl w:val="0"/>
          <w:numId w:val="1"/>
        </w:numPr>
        <w:spacing w:before="120" w:after="120" w:line="320" w:lineRule="exact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Na </w:t>
      </w:r>
      <w:r w:rsidR="00582FF8" w:rsidRPr="00EB02B4">
        <w:rPr>
          <w:rFonts w:asciiTheme="majorHAnsi" w:hAnsiTheme="majorHAnsi" w:cstheme="majorHAnsi"/>
        </w:rPr>
        <w:t>získání finanční odměny</w:t>
      </w:r>
      <w:r w:rsidRPr="00EB02B4">
        <w:rPr>
          <w:rFonts w:asciiTheme="majorHAnsi" w:hAnsiTheme="majorHAnsi" w:cstheme="majorHAnsi"/>
        </w:rPr>
        <w:t xml:space="preserve"> není právní nárok.</w:t>
      </w:r>
    </w:p>
    <w:p w:rsidR="00FF7C2F" w:rsidRPr="005A26CE" w:rsidRDefault="00FF7C2F" w:rsidP="00FF7C2F">
      <w:pPr>
        <w:pStyle w:val="Odstavecseseznamem"/>
        <w:spacing w:before="120" w:after="120" w:line="320" w:lineRule="exact"/>
        <w:jc w:val="both"/>
        <w:rPr>
          <w:rFonts w:asciiTheme="majorHAnsi" w:hAnsiTheme="majorHAnsi" w:cstheme="majorHAnsi"/>
        </w:rPr>
      </w:pPr>
    </w:p>
    <w:p w:rsidR="00107F87" w:rsidRPr="00EB02B4" w:rsidRDefault="00107F87" w:rsidP="00FF7C2F">
      <w:pPr>
        <w:pStyle w:val="Nadpis1"/>
        <w:spacing w:before="120" w:after="120" w:line="320" w:lineRule="exact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Soutěžní kategorie</w:t>
      </w:r>
    </w:p>
    <w:p w:rsidR="00107F87" w:rsidRPr="00EB02B4" w:rsidRDefault="005568E0" w:rsidP="00FF7C2F">
      <w:pPr>
        <w:pStyle w:val="Odstavecseseznamem"/>
        <w:numPr>
          <w:ilvl w:val="0"/>
          <w:numId w:val="3"/>
        </w:numPr>
        <w:spacing w:before="120" w:after="120" w:line="320" w:lineRule="exact"/>
        <w:rPr>
          <w:rFonts w:asciiTheme="majorHAnsi" w:hAnsiTheme="majorHAnsi" w:cstheme="majorHAnsi"/>
          <w:b/>
          <w:u w:val="single"/>
        </w:rPr>
      </w:pPr>
      <w:r w:rsidRPr="00EB02B4">
        <w:rPr>
          <w:rFonts w:asciiTheme="majorHAnsi" w:hAnsiTheme="majorHAnsi" w:cstheme="majorHAnsi"/>
          <w:b/>
          <w:u w:val="single"/>
        </w:rPr>
        <w:t>S</w:t>
      </w:r>
      <w:r w:rsidR="00107F87" w:rsidRPr="00EB02B4">
        <w:rPr>
          <w:rFonts w:asciiTheme="majorHAnsi" w:hAnsiTheme="majorHAnsi" w:cstheme="majorHAnsi"/>
          <w:b/>
          <w:u w:val="single"/>
        </w:rPr>
        <w:t>třední školy</w:t>
      </w:r>
    </w:p>
    <w:p w:rsidR="00F05C0B" w:rsidRPr="00EB02B4" w:rsidRDefault="00EB02B4" w:rsidP="00FF7C2F">
      <w:pPr>
        <w:pStyle w:val="Odstavecseseznamem"/>
        <w:numPr>
          <w:ilvl w:val="1"/>
          <w:numId w:val="3"/>
        </w:numPr>
        <w:spacing w:before="120" w:after="120" w:line="320" w:lineRule="exact"/>
        <w:rPr>
          <w:rFonts w:asciiTheme="majorHAnsi" w:hAnsiTheme="majorHAnsi" w:cstheme="majorHAnsi"/>
          <w:b/>
        </w:rPr>
      </w:pPr>
      <w:r w:rsidRPr="00EB02B4">
        <w:rPr>
          <w:rFonts w:asciiTheme="majorHAnsi" w:hAnsiTheme="majorHAnsi" w:cstheme="majorHAnsi"/>
          <w:b/>
        </w:rPr>
        <w:t>Střední odborné učiliště s výučním listem</w:t>
      </w:r>
    </w:p>
    <w:p w:rsidR="00F05C0B" w:rsidRPr="00EB02B4" w:rsidRDefault="00EB02B4" w:rsidP="00FF7C2F">
      <w:pPr>
        <w:pStyle w:val="Odstavecseseznamem"/>
        <w:numPr>
          <w:ilvl w:val="1"/>
          <w:numId w:val="3"/>
        </w:numPr>
        <w:spacing w:before="120" w:after="120" w:line="320" w:lineRule="exact"/>
        <w:rPr>
          <w:rFonts w:asciiTheme="majorHAnsi" w:hAnsiTheme="majorHAnsi" w:cstheme="majorHAnsi"/>
          <w:b/>
        </w:rPr>
      </w:pPr>
      <w:r w:rsidRPr="00EB02B4">
        <w:rPr>
          <w:rFonts w:asciiTheme="majorHAnsi" w:hAnsiTheme="majorHAnsi" w:cstheme="majorHAnsi"/>
          <w:b/>
        </w:rPr>
        <w:t>Střední škola s maturitou</w:t>
      </w:r>
    </w:p>
    <w:p w:rsidR="00F05C0B" w:rsidRPr="00EB02B4" w:rsidRDefault="00EB02B4" w:rsidP="00FF7C2F">
      <w:pPr>
        <w:pStyle w:val="Odstavecseseznamem"/>
        <w:numPr>
          <w:ilvl w:val="1"/>
          <w:numId w:val="3"/>
        </w:numPr>
        <w:spacing w:before="120" w:after="120" w:line="320" w:lineRule="exact"/>
        <w:rPr>
          <w:rFonts w:asciiTheme="majorHAnsi" w:hAnsiTheme="majorHAnsi" w:cstheme="majorHAnsi"/>
          <w:b/>
        </w:rPr>
      </w:pPr>
      <w:r w:rsidRPr="00EB02B4">
        <w:rPr>
          <w:rFonts w:asciiTheme="majorHAnsi" w:hAnsiTheme="majorHAnsi" w:cstheme="majorHAnsi"/>
          <w:b/>
        </w:rPr>
        <w:t>Vyšší odborná škola zakončená absolutoriem</w:t>
      </w:r>
    </w:p>
    <w:p w:rsidR="00107F87" w:rsidRPr="00EB02B4" w:rsidRDefault="005568E0" w:rsidP="00FF7C2F">
      <w:pPr>
        <w:pStyle w:val="Odstavecseseznamem"/>
        <w:numPr>
          <w:ilvl w:val="0"/>
          <w:numId w:val="3"/>
        </w:numPr>
        <w:spacing w:before="120" w:after="120" w:line="320" w:lineRule="exact"/>
        <w:rPr>
          <w:rFonts w:asciiTheme="majorHAnsi" w:hAnsiTheme="majorHAnsi" w:cstheme="majorHAnsi"/>
          <w:b/>
          <w:u w:val="single"/>
        </w:rPr>
      </w:pPr>
      <w:r w:rsidRPr="00EB02B4">
        <w:rPr>
          <w:rFonts w:asciiTheme="majorHAnsi" w:hAnsiTheme="majorHAnsi" w:cstheme="majorHAnsi"/>
          <w:b/>
          <w:u w:val="single"/>
        </w:rPr>
        <w:t>V</w:t>
      </w:r>
      <w:r w:rsidR="00107F87" w:rsidRPr="00EB02B4">
        <w:rPr>
          <w:rFonts w:asciiTheme="majorHAnsi" w:hAnsiTheme="majorHAnsi" w:cstheme="majorHAnsi"/>
          <w:b/>
          <w:u w:val="single"/>
        </w:rPr>
        <w:t>ysoké školy</w:t>
      </w:r>
    </w:p>
    <w:p w:rsidR="00F05C0B" w:rsidRPr="00EB02B4" w:rsidRDefault="00F05C0B" w:rsidP="00FF7C2F">
      <w:pPr>
        <w:pStyle w:val="Odstavecseseznamem"/>
        <w:numPr>
          <w:ilvl w:val="1"/>
          <w:numId w:val="3"/>
        </w:numPr>
        <w:spacing w:before="120" w:after="120" w:line="320" w:lineRule="exact"/>
        <w:rPr>
          <w:rFonts w:asciiTheme="majorHAnsi" w:hAnsiTheme="majorHAnsi" w:cstheme="majorHAnsi"/>
          <w:b/>
        </w:rPr>
      </w:pPr>
      <w:r w:rsidRPr="00EB02B4">
        <w:rPr>
          <w:rFonts w:asciiTheme="majorHAnsi" w:hAnsiTheme="majorHAnsi" w:cstheme="majorHAnsi"/>
          <w:b/>
        </w:rPr>
        <w:t>Bakalářské studium</w:t>
      </w:r>
    </w:p>
    <w:p w:rsidR="00F05C0B" w:rsidRPr="00EB02B4" w:rsidRDefault="00F05C0B" w:rsidP="00FF7C2F">
      <w:pPr>
        <w:pStyle w:val="Odstavecseseznamem"/>
        <w:numPr>
          <w:ilvl w:val="1"/>
          <w:numId w:val="3"/>
        </w:numPr>
        <w:spacing w:before="120" w:after="120" w:line="320" w:lineRule="exact"/>
        <w:rPr>
          <w:rFonts w:asciiTheme="majorHAnsi" w:hAnsiTheme="majorHAnsi" w:cstheme="majorHAnsi"/>
          <w:b/>
        </w:rPr>
      </w:pPr>
      <w:r w:rsidRPr="00EB02B4">
        <w:rPr>
          <w:rFonts w:asciiTheme="majorHAnsi" w:hAnsiTheme="majorHAnsi" w:cstheme="majorHAnsi"/>
          <w:b/>
        </w:rPr>
        <w:t>Magisterské studium</w:t>
      </w:r>
    </w:p>
    <w:p w:rsidR="00F05C0B" w:rsidRPr="00EB02B4" w:rsidRDefault="00F05C0B" w:rsidP="00FF7C2F">
      <w:pPr>
        <w:pStyle w:val="Odstavecseseznamem"/>
        <w:spacing w:before="120" w:after="120" w:line="320" w:lineRule="exact"/>
        <w:rPr>
          <w:rFonts w:asciiTheme="majorHAnsi" w:hAnsiTheme="majorHAnsi" w:cstheme="majorHAnsi"/>
        </w:rPr>
      </w:pPr>
    </w:p>
    <w:p w:rsidR="00107F87" w:rsidRPr="00EB02B4" w:rsidRDefault="00107F87" w:rsidP="00FF7C2F">
      <w:pPr>
        <w:pStyle w:val="Nadpis1"/>
        <w:spacing w:before="120" w:after="120" w:line="320" w:lineRule="exact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Časový harmonogram soutěže</w:t>
      </w:r>
      <w:r w:rsidR="005A26CE">
        <w:rPr>
          <w:rFonts w:asciiTheme="majorHAnsi" w:hAnsiTheme="majorHAnsi" w:cstheme="majorHAnsi"/>
        </w:rPr>
        <w:t>:</w:t>
      </w:r>
    </w:p>
    <w:p w:rsidR="00107F87" w:rsidRPr="00234B1A" w:rsidRDefault="0019471B" w:rsidP="00FF7C2F">
      <w:pPr>
        <w:pStyle w:val="Odstavecseseznamem"/>
        <w:numPr>
          <w:ilvl w:val="0"/>
          <w:numId w:val="2"/>
        </w:numPr>
        <w:spacing w:before="120" w:after="120" w:line="320" w:lineRule="exact"/>
        <w:rPr>
          <w:rFonts w:asciiTheme="majorHAnsi" w:hAnsiTheme="majorHAnsi" w:cstheme="majorHAnsi"/>
        </w:rPr>
      </w:pPr>
      <w:r w:rsidRPr="00234B1A">
        <w:rPr>
          <w:rFonts w:asciiTheme="majorHAnsi" w:hAnsiTheme="majorHAnsi" w:cstheme="majorHAnsi"/>
        </w:rPr>
        <w:t>Uzávěrka přihlášek – do 3</w:t>
      </w:r>
      <w:r w:rsidR="00DA2F79">
        <w:rPr>
          <w:rFonts w:asciiTheme="majorHAnsi" w:hAnsiTheme="majorHAnsi" w:cstheme="majorHAnsi"/>
        </w:rPr>
        <w:t>0</w:t>
      </w:r>
      <w:r w:rsidRPr="00234B1A">
        <w:rPr>
          <w:rFonts w:asciiTheme="majorHAnsi" w:hAnsiTheme="majorHAnsi" w:cstheme="majorHAnsi"/>
        </w:rPr>
        <w:t xml:space="preserve">. </w:t>
      </w:r>
      <w:r w:rsidR="00DA2F79">
        <w:rPr>
          <w:rFonts w:asciiTheme="majorHAnsi" w:hAnsiTheme="majorHAnsi" w:cstheme="majorHAnsi"/>
        </w:rPr>
        <w:t>dubna 2018</w:t>
      </w:r>
    </w:p>
    <w:p w:rsidR="00107F87" w:rsidRPr="00234B1A" w:rsidRDefault="00F7343E" w:rsidP="00FF7C2F">
      <w:pPr>
        <w:pStyle w:val="Odstavecseseznamem"/>
        <w:numPr>
          <w:ilvl w:val="0"/>
          <w:numId w:val="2"/>
        </w:numPr>
        <w:spacing w:before="120" w:after="120" w:line="320" w:lineRule="exact"/>
        <w:rPr>
          <w:rFonts w:asciiTheme="majorHAnsi" w:hAnsiTheme="majorHAnsi" w:cstheme="majorHAnsi"/>
        </w:rPr>
      </w:pPr>
      <w:r w:rsidRPr="00234B1A">
        <w:rPr>
          <w:rFonts w:asciiTheme="majorHAnsi" w:hAnsiTheme="majorHAnsi" w:cstheme="majorHAnsi"/>
        </w:rPr>
        <w:t>Vyhodnocení soutěže</w:t>
      </w:r>
      <w:r w:rsidR="005F058F" w:rsidRPr="00234B1A">
        <w:rPr>
          <w:rFonts w:asciiTheme="majorHAnsi" w:hAnsiTheme="majorHAnsi" w:cstheme="majorHAnsi"/>
        </w:rPr>
        <w:t xml:space="preserve"> – </w:t>
      </w:r>
      <w:r w:rsidR="009D1D59" w:rsidRPr="00234B1A">
        <w:rPr>
          <w:rFonts w:asciiTheme="majorHAnsi" w:hAnsiTheme="majorHAnsi" w:cstheme="majorHAnsi"/>
        </w:rPr>
        <w:t xml:space="preserve">do </w:t>
      </w:r>
      <w:r w:rsidR="00DA2F79">
        <w:rPr>
          <w:rFonts w:asciiTheme="majorHAnsi" w:hAnsiTheme="majorHAnsi" w:cstheme="majorHAnsi"/>
        </w:rPr>
        <w:t>31</w:t>
      </w:r>
      <w:r w:rsidR="009D1D59" w:rsidRPr="00234B1A">
        <w:rPr>
          <w:rFonts w:asciiTheme="majorHAnsi" w:hAnsiTheme="majorHAnsi" w:cstheme="majorHAnsi"/>
        </w:rPr>
        <w:t xml:space="preserve">. </w:t>
      </w:r>
      <w:r w:rsidR="00DA2F79">
        <w:rPr>
          <w:rFonts w:asciiTheme="majorHAnsi" w:hAnsiTheme="majorHAnsi" w:cstheme="majorHAnsi"/>
        </w:rPr>
        <w:t>května 2018</w:t>
      </w:r>
    </w:p>
    <w:p w:rsidR="00107F87" w:rsidRPr="00234B1A" w:rsidRDefault="008306FA" w:rsidP="009D1D59">
      <w:pPr>
        <w:pStyle w:val="Odstavecseseznamem"/>
        <w:numPr>
          <w:ilvl w:val="0"/>
          <w:numId w:val="2"/>
        </w:numPr>
        <w:spacing w:before="120" w:after="120" w:line="32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Vyhlášení výsledků </w:t>
      </w:r>
      <w:r w:rsidR="009D1D59" w:rsidRPr="00234B1A">
        <w:rPr>
          <w:rFonts w:asciiTheme="majorHAnsi" w:hAnsiTheme="majorHAnsi" w:cstheme="majorHAnsi"/>
        </w:rPr>
        <w:t>a s</w:t>
      </w:r>
      <w:r>
        <w:rPr>
          <w:rFonts w:asciiTheme="majorHAnsi" w:hAnsiTheme="majorHAnsi" w:cstheme="majorHAnsi"/>
        </w:rPr>
        <w:t xml:space="preserve">lavnostní </w:t>
      </w:r>
      <w:r w:rsidR="00EB02B4" w:rsidRPr="00234B1A">
        <w:rPr>
          <w:rFonts w:asciiTheme="majorHAnsi" w:hAnsiTheme="majorHAnsi" w:cstheme="majorHAnsi"/>
        </w:rPr>
        <w:t>předávání cen</w:t>
      </w:r>
      <w:r w:rsidR="00FF7C2F" w:rsidRPr="00234B1A">
        <w:rPr>
          <w:rFonts w:asciiTheme="majorHAnsi" w:hAnsiTheme="majorHAnsi" w:cstheme="majorHAnsi"/>
        </w:rPr>
        <w:t xml:space="preserve"> – </w:t>
      </w:r>
      <w:r w:rsidR="00EB02B4" w:rsidRPr="00234B1A">
        <w:rPr>
          <w:rFonts w:asciiTheme="majorHAnsi" w:hAnsiTheme="majorHAnsi" w:cstheme="majorHAnsi"/>
        </w:rPr>
        <w:t xml:space="preserve"> </w:t>
      </w:r>
      <w:r w:rsidR="00DA2F79">
        <w:rPr>
          <w:rFonts w:asciiTheme="majorHAnsi" w:hAnsiTheme="majorHAnsi" w:cstheme="majorHAnsi"/>
        </w:rPr>
        <w:t>25</w:t>
      </w:r>
      <w:r w:rsidR="009D1D59" w:rsidRPr="00234B1A">
        <w:rPr>
          <w:rFonts w:asciiTheme="majorHAnsi" w:hAnsiTheme="majorHAnsi" w:cstheme="majorHAnsi"/>
        </w:rPr>
        <w:t xml:space="preserve">. </w:t>
      </w:r>
      <w:r w:rsidR="0068089D" w:rsidRPr="00234B1A">
        <w:rPr>
          <w:rFonts w:asciiTheme="majorHAnsi" w:hAnsiTheme="majorHAnsi" w:cstheme="majorHAnsi"/>
        </w:rPr>
        <w:t>č</w:t>
      </w:r>
      <w:r w:rsidR="0019471B" w:rsidRPr="00234B1A">
        <w:rPr>
          <w:rFonts w:asciiTheme="majorHAnsi" w:hAnsiTheme="majorHAnsi" w:cstheme="majorHAnsi"/>
        </w:rPr>
        <w:t>erv</w:t>
      </w:r>
      <w:r w:rsidR="009D1D59" w:rsidRPr="00234B1A">
        <w:rPr>
          <w:rFonts w:asciiTheme="majorHAnsi" w:hAnsiTheme="majorHAnsi" w:cstheme="majorHAnsi"/>
        </w:rPr>
        <w:t>na</w:t>
      </w:r>
      <w:r w:rsidR="00DA2F79">
        <w:rPr>
          <w:rFonts w:asciiTheme="majorHAnsi" w:hAnsiTheme="majorHAnsi" w:cstheme="majorHAnsi"/>
        </w:rPr>
        <w:t xml:space="preserve"> 2018</w:t>
      </w:r>
    </w:p>
    <w:p w:rsidR="00582FF8" w:rsidRPr="00EB02B4" w:rsidRDefault="00582FF8" w:rsidP="00FF7C2F">
      <w:pPr>
        <w:spacing w:before="120" w:after="120" w:line="320" w:lineRule="exact"/>
        <w:rPr>
          <w:rFonts w:asciiTheme="majorHAnsi" w:hAnsiTheme="majorHAnsi" w:cstheme="majorHAnsi"/>
        </w:rPr>
      </w:pPr>
    </w:p>
    <w:p w:rsidR="00107F87" w:rsidRPr="00EB02B4" w:rsidRDefault="00107F87" w:rsidP="00FF7C2F">
      <w:pPr>
        <w:pStyle w:val="Nadpis1"/>
        <w:spacing w:before="120" w:after="120" w:line="320" w:lineRule="exact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>Odměna</w:t>
      </w:r>
    </w:p>
    <w:p w:rsidR="005A26CE" w:rsidRPr="00FF7C2F" w:rsidRDefault="00EB02B4" w:rsidP="00AF3A5B">
      <w:pPr>
        <w:spacing w:before="120" w:after="120" w:line="320" w:lineRule="exact"/>
        <w:ind w:firstLine="284"/>
        <w:jc w:val="both"/>
        <w:rPr>
          <w:rFonts w:asciiTheme="majorHAnsi" w:hAnsiTheme="majorHAnsi" w:cstheme="majorHAnsi"/>
        </w:rPr>
      </w:pPr>
      <w:r w:rsidRPr="00EB02B4">
        <w:rPr>
          <w:rFonts w:asciiTheme="majorHAnsi" w:hAnsiTheme="majorHAnsi" w:cstheme="majorHAnsi"/>
        </w:rPr>
        <w:t xml:space="preserve">Společnost CNH Industrial </w:t>
      </w:r>
      <w:r w:rsidR="00107F87" w:rsidRPr="00EB02B4">
        <w:rPr>
          <w:rFonts w:asciiTheme="majorHAnsi" w:hAnsiTheme="majorHAnsi" w:cstheme="majorHAnsi"/>
        </w:rPr>
        <w:t xml:space="preserve">věnovala do soutěže </w:t>
      </w:r>
      <w:r w:rsidR="00582FF8" w:rsidRPr="00EB02B4">
        <w:rPr>
          <w:rFonts w:asciiTheme="majorHAnsi" w:hAnsiTheme="majorHAnsi" w:cstheme="majorHAnsi"/>
        </w:rPr>
        <w:t xml:space="preserve">pro Českou republiku </w:t>
      </w:r>
      <w:r w:rsidR="005A26CE" w:rsidRPr="00B16A29">
        <w:rPr>
          <w:rFonts w:asciiTheme="majorHAnsi" w:hAnsiTheme="majorHAnsi" w:cstheme="majorHAnsi"/>
        </w:rPr>
        <w:t xml:space="preserve">částku ve výši </w:t>
      </w:r>
      <w:r w:rsidR="0019471B">
        <w:rPr>
          <w:rFonts w:asciiTheme="majorHAnsi" w:hAnsiTheme="majorHAnsi" w:cstheme="majorHAnsi"/>
        </w:rPr>
        <w:t>1</w:t>
      </w:r>
      <w:r w:rsidR="00DA2F79">
        <w:rPr>
          <w:rFonts w:asciiTheme="majorHAnsi" w:hAnsiTheme="majorHAnsi" w:cstheme="majorHAnsi"/>
        </w:rPr>
        <w:t>3</w:t>
      </w:r>
      <w:r w:rsidR="0019471B">
        <w:rPr>
          <w:rFonts w:asciiTheme="majorHAnsi" w:hAnsiTheme="majorHAnsi" w:cstheme="majorHAnsi"/>
        </w:rPr>
        <w:t> </w:t>
      </w:r>
      <w:r w:rsidR="00DA2F79">
        <w:rPr>
          <w:rFonts w:asciiTheme="majorHAnsi" w:hAnsiTheme="majorHAnsi" w:cstheme="majorHAnsi"/>
        </w:rPr>
        <w:t>123</w:t>
      </w:r>
      <w:r w:rsidR="00EE1EB5">
        <w:rPr>
          <w:rFonts w:asciiTheme="majorHAnsi" w:hAnsiTheme="majorHAnsi" w:cstheme="majorHAnsi"/>
        </w:rPr>
        <w:t> </w:t>
      </w:r>
      <w:r w:rsidR="00107F87" w:rsidRPr="00EE1EB5">
        <w:rPr>
          <w:rFonts w:asciiTheme="majorHAnsi" w:hAnsiTheme="majorHAnsi" w:cstheme="majorHAnsi"/>
        </w:rPr>
        <w:t xml:space="preserve">€, která bude rozdělena mezi vítěze a předána ve formě šeku během </w:t>
      </w:r>
      <w:r w:rsidR="0003745B" w:rsidRPr="00EE1EB5">
        <w:rPr>
          <w:rFonts w:asciiTheme="majorHAnsi" w:hAnsiTheme="majorHAnsi" w:cstheme="majorHAnsi"/>
        </w:rPr>
        <w:t xml:space="preserve">slavnostního </w:t>
      </w:r>
      <w:r w:rsidR="00107F87" w:rsidRPr="00EE1EB5">
        <w:rPr>
          <w:rFonts w:asciiTheme="majorHAnsi" w:hAnsiTheme="majorHAnsi" w:cstheme="majorHAnsi"/>
        </w:rPr>
        <w:t>cerem</w:t>
      </w:r>
      <w:r w:rsidR="00107F87" w:rsidRPr="00B16A29">
        <w:rPr>
          <w:rFonts w:asciiTheme="majorHAnsi" w:hAnsiTheme="majorHAnsi" w:cstheme="majorHAnsi"/>
        </w:rPr>
        <w:t>oniálu</w:t>
      </w:r>
      <w:r w:rsidR="00D96C5B">
        <w:rPr>
          <w:rFonts w:asciiTheme="majorHAnsi" w:hAnsiTheme="majorHAnsi" w:cstheme="majorHAnsi"/>
        </w:rPr>
        <w:t xml:space="preserve"> </w:t>
      </w:r>
      <w:r w:rsidR="009D1D59">
        <w:rPr>
          <w:rFonts w:asciiTheme="majorHAnsi" w:hAnsiTheme="majorHAnsi" w:cstheme="majorHAnsi"/>
        </w:rPr>
        <w:t>dne 2</w:t>
      </w:r>
      <w:r w:rsidR="00AF3A5B">
        <w:rPr>
          <w:rFonts w:asciiTheme="majorHAnsi" w:hAnsiTheme="majorHAnsi" w:cstheme="majorHAnsi"/>
        </w:rPr>
        <w:t>5. června 2018</w:t>
      </w:r>
      <w:r w:rsidR="006C3E30">
        <w:rPr>
          <w:rFonts w:asciiTheme="majorHAnsi" w:hAnsiTheme="majorHAnsi" w:cstheme="majorHAnsi"/>
        </w:rPr>
        <w:t>.</w:t>
      </w:r>
    </w:p>
    <w:p w:rsidR="00F40CE2" w:rsidRPr="00F56A05" w:rsidRDefault="00F40CE2" w:rsidP="00F56A05">
      <w:pPr>
        <w:spacing w:after="0" w:line="240" w:lineRule="auto"/>
        <w:rPr>
          <w:rFonts w:asciiTheme="majorHAnsi" w:eastAsia="Times New Roman" w:hAnsiTheme="majorHAnsi" w:cstheme="majorHAnsi"/>
          <w:color w:val="17365D"/>
          <w:spacing w:val="5"/>
          <w:kern w:val="28"/>
          <w:sz w:val="52"/>
          <w:szCs w:val="52"/>
        </w:rPr>
      </w:pPr>
    </w:p>
    <w:sectPr w:rsidR="00F40CE2" w:rsidRPr="00F56A05" w:rsidSect="005A26CE">
      <w:headerReference w:type="default" r:id="rId14"/>
      <w:headerReference w:type="first" r:id="rId15"/>
      <w:footerReference w:type="first" r:id="rId16"/>
      <w:pgSz w:w="11906" w:h="16838"/>
      <w:pgMar w:top="1527" w:right="851" w:bottom="1560" w:left="2552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F9" w:rsidRDefault="00740AF9">
      <w:pPr>
        <w:spacing w:line="240" w:lineRule="auto"/>
      </w:pPr>
      <w:r>
        <w:separator/>
      </w:r>
    </w:p>
  </w:endnote>
  <w:endnote w:type="continuationSeparator" w:id="0">
    <w:p w:rsidR="00740AF9" w:rsidRDefault="00740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3A" w:rsidRPr="00C7201A" w:rsidRDefault="00740AF9" w:rsidP="0020003A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F9" w:rsidRDefault="00740AF9">
      <w:pPr>
        <w:spacing w:line="240" w:lineRule="auto"/>
      </w:pPr>
      <w:r>
        <w:separator/>
      </w:r>
    </w:p>
  </w:footnote>
  <w:footnote w:type="continuationSeparator" w:id="0">
    <w:p w:rsidR="00740AF9" w:rsidRDefault="00740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40" w:rsidRDefault="00D27640" w:rsidP="00D27640"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550DDBD3" wp14:editId="0FB71B93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27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640" w:rsidRPr="00D27640" w:rsidRDefault="00D27640" w:rsidP="00D27640">
    <w:pPr>
      <w:rPr>
        <w:sz w:val="6"/>
      </w:rPr>
    </w:pPr>
    <w:r w:rsidRPr="00D27640">
      <w:rPr>
        <w:noProof/>
        <w:sz w:val="6"/>
        <w:lang w:eastAsia="cs-CZ"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 wp14:anchorId="7EA99BC8" wp14:editId="4BCA4F80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48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9EE39" id="Line 34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O8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KKV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ClaY7w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:rsidR="00D27640" w:rsidRPr="005A26CE" w:rsidRDefault="00D27640" w:rsidP="005A26CE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Pr="00FF640E">
      <w:rPr>
        <w:noProof/>
        <w:lang w:eastAsia="cs-CZ"/>
      </w:rPr>
      <w:drawing>
        <wp:anchor distT="0" distB="6096" distL="114300" distR="114808" simplePos="0" relativeHeight="251679744" behindDoc="1" locked="1" layoutInCell="1" allowOverlap="1" wp14:anchorId="2B58C77B" wp14:editId="07E97555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28" name="Obrázek 428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cs-CZ"/>
      </w:rPr>
      <w:drawing>
        <wp:anchor distT="0" distB="7112" distL="114300" distR="114808" simplePos="0" relativeHeight="251680768" behindDoc="1" locked="1" layoutInCell="1" allowOverlap="1" wp14:anchorId="2246E179" wp14:editId="14449D27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29" name="Obrázek 429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cs-CZ"/>
      </w:rPr>
      <w:drawing>
        <wp:anchor distT="0" distB="7112" distL="114300" distR="114808" simplePos="0" relativeHeight="251681792" behindDoc="1" locked="1" layoutInCell="1" allowOverlap="1" wp14:anchorId="274D8B81" wp14:editId="64ED9F64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30" name="Obrázek 430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cs-CZ"/>
      </w:rPr>
      <w:drawing>
        <wp:anchor distT="0" distB="7112" distL="114300" distR="114808" simplePos="0" relativeHeight="251682816" behindDoc="1" locked="1" layoutInCell="1" allowOverlap="1" wp14:anchorId="0B089CC4" wp14:editId="6472D215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31" name="Obrázek 431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cs-CZ"/>
      </w:rPr>
      <w:drawing>
        <wp:anchor distT="0" distB="7112" distL="114300" distR="114808" simplePos="0" relativeHeight="251683840" behindDoc="1" locked="1" layoutInCell="1" allowOverlap="1" wp14:anchorId="23F26964" wp14:editId="25C1DB2D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32" name="Obrázek 432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cs-CZ"/>
      </w:rPr>
      <w:drawing>
        <wp:anchor distT="0" distB="6096" distL="114300" distR="114808" simplePos="0" relativeHeight="251684864" behindDoc="1" locked="1" layoutInCell="1" allowOverlap="1" wp14:anchorId="19020985" wp14:editId="7E33E152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33" name="Obrázek 433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cs-CZ"/>
      </w:rPr>
      <w:drawing>
        <wp:anchor distT="0" distB="6096" distL="114300" distR="114808" simplePos="0" relativeHeight="251685888" behindDoc="1" locked="1" layoutInCell="1" allowOverlap="1" wp14:anchorId="2757F4DC" wp14:editId="74596F50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34" name="Obrázek 434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cs-CZ"/>
      </w:rPr>
      <w:drawing>
        <wp:anchor distT="0" distB="6096" distL="114300" distR="114808" simplePos="0" relativeHeight="251686912" behindDoc="1" locked="1" layoutInCell="1" allowOverlap="1" wp14:anchorId="261056A3" wp14:editId="5BD86762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35" name="Obrázek 435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cs-CZ"/>
      </w:rPr>
      <w:drawing>
        <wp:anchor distT="0" distB="7112" distL="114300" distR="114808" simplePos="0" relativeHeight="251687936" behindDoc="1" locked="1" layoutInCell="1" allowOverlap="1" wp14:anchorId="1802EEF9" wp14:editId="43968E2A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36" name="Obrázek 436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cs-CZ"/>
      </w:rPr>
      <w:drawing>
        <wp:anchor distT="0" distB="7112" distL="114300" distR="114808" simplePos="0" relativeHeight="251688960" behindDoc="1" locked="1" layoutInCell="1" allowOverlap="1" wp14:anchorId="01D8B495" wp14:editId="71946B01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37" name="Obrázek 437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40E">
      <w:rPr>
        <w:noProof/>
        <w:lang w:eastAsia="cs-CZ"/>
      </w:rPr>
      <w:drawing>
        <wp:anchor distT="0" distB="0" distL="114300" distR="114300" simplePos="0" relativeHeight="251689984" behindDoc="1" locked="1" layoutInCell="1" allowOverlap="1" wp14:anchorId="65D9EC04" wp14:editId="74404086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38" name="Obrázek 438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40E">
      <w:rPr>
        <w:noProof/>
        <w:lang w:eastAsia="cs-CZ"/>
      </w:rPr>
      <w:drawing>
        <wp:anchor distT="0" distB="0" distL="114300" distR="114300" simplePos="0" relativeHeight="251691008" behindDoc="1" locked="1" layoutInCell="1" allowOverlap="1" wp14:anchorId="5FF8442C" wp14:editId="525C309D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39" name="Obrázek 439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35C1CEB4" wp14:editId="672396CC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49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3E150" id="Line 3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v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Ozg&#10;C9M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20003A" w:rsidRPr="00C7201A" w:rsidTr="00107F87">
      <w:trPr>
        <w:trHeight w:val="993"/>
      </w:trPr>
      <w:tc>
        <w:tcPr>
          <w:tcW w:w="2614" w:type="dxa"/>
          <w:shd w:val="clear" w:color="auto" w:fill="auto"/>
          <w:vAlign w:val="bottom"/>
        </w:tcPr>
        <w:p w:rsidR="0020003A" w:rsidRPr="00293E17" w:rsidRDefault="00740AF9" w:rsidP="00F82A5D">
          <w:pPr>
            <w:pStyle w:val="04FOOTER"/>
            <w:ind w:right="-101"/>
          </w:pPr>
        </w:p>
      </w:tc>
      <w:tc>
        <w:tcPr>
          <w:tcW w:w="2835" w:type="dxa"/>
          <w:vAlign w:val="bottom"/>
        </w:tcPr>
        <w:p w:rsidR="0020003A" w:rsidRPr="00293E17" w:rsidRDefault="00740AF9" w:rsidP="0020003A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:rsidR="0020003A" w:rsidRPr="00293E17" w:rsidRDefault="00740AF9" w:rsidP="00F82A5D">
          <w:pPr>
            <w:pStyle w:val="04FOOTER"/>
            <w:ind w:right="-101"/>
          </w:pPr>
        </w:p>
      </w:tc>
    </w:tr>
  </w:tbl>
  <w:p w:rsidR="00D27640" w:rsidRDefault="00D27640" w:rsidP="0020003A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B5CEDEB" wp14:editId="17203A19">
          <wp:simplePos x="0" y="0"/>
          <wp:positionH relativeFrom="column">
            <wp:posOffset>-1279525</wp:posOffset>
          </wp:positionH>
          <wp:positionV relativeFrom="paragraph">
            <wp:posOffset>-29210</wp:posOffset>
          </wp:positionV>
          <wp:extent cx="965200" cy="567055"/>
          <wp:effectExtent l="0" t="0" r="6350" b="4445"/>
          <wp:wrapNone/>
          <wp:docPr id="440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640" w:rsidRPr="00D27640" w:rsidRDefault="00D27640" w:rsidP="0020003A">
    <w:pPr>
      <w:rPr>
        <w:sz w:val="6"/>
      </w:rPr>
    </w:pPr>
    <w:r w:rsidRPr="00D27640">
      <w:rPr>
        <w:noProof/>
        <w:sz w:val="6"/>
        <w:lang w:eastAsia="cs-CZ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A618FDF" wp14:editId="1BD94018">
              <wp:simplePos x="0" y="0"/>
              <wp:positionH relativeFrom="column">
                <wp:posOffset>0</wp:posOffset>
              </wp:positionH>
              <wp:positionV relativeFrom="paragraph">
                <wp:posOffset>90474</wp:posOffset>
              </wp:positionV>
              <wp:extent cx="7086600" cy="0"/>
              <wp:effectExtent l="0" t="0" r="19050" b="19050"/>
              <wp:wrapNone/>
              <wp:docPr id="1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D5248" id="Line 3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55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ZZ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" strokeweight=".03739mm"/>
          </w:pict>
        </mc:Fallback>
      </mc:AlternateContent>
    </w:r>
  </w:p>
  <w:p w:rsidR="0020003A" w:rsidRPr="00D27640" w:rsidRDefault="00D27640" w:rsidP="0020003A">
    <w:pPr>
      <w:rPr>
        <w:rFonts w:asciiTheme="majorHAnsi" w:hAnsiTheme="majorHAnsi" w:cstheme="majorHAnsi"/>
        <w:b/>
        <w:sz w:val="16"/>
      </w:rPr>
    </w:pPr>
    <w:r>
      <w:rPr>
        <w:rFonts w:asciiTheme="majorHAnsi" w:hAnsiTheme="majorHAnsi" w:cstheme="majorHAnsi"/>
        <w:b/>
        <w:sz w:val="16"/>
      </w:rPr>
      <w:t>EMEA</w:t>
    </w:r>
    <w:r w:rsidR="0022699C" w:rsidRPr="00FF640E">
      <w:rPr>
        <w:noProof/>
        <w:lang w:eastAsia="cs-CZ"/>
      </w:rPr>
      <w:drawing>
        <wp:anchor distT="0" distB="6096" distL="114300" distR="114808" simplePos="0" relativeHeight="251663360" behindDoc="1" locked="1" layoutInCell="1" allowOverlap="1" wp14:anchorId="787CA9A3" wp14:editId="6184D902">
          <wp:simplePos x="0" y="0"/>
          <wp:positionH relativeFrom="column">
            <wp:posOffset>-1353820</wp:posOffset>
          </wp:positionH>
          <wp:positionV relativeFrom="page">
            <wp:posOffset>4091940</wp:posOffset>
          </wp:positionV>
          <wp:extent cx="1080135" cy="298450"/>
          <wp:effectExtent l="0" t="0" r="0" b="0"/>
          <wp:wrapNone/>
          <wp:docPr id="441" name="Obrázek 441" descr="01_C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01_CA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cs-CZ"/>
      </w:rPr>
      <w:drawing>
        <wp:anchor distT="0" distB="7112" distL="114300" distR="114808" simplePos="0" relativeHeight="251664384" behindDoc="1" locked="1" layoutInCell="1" allowOverlap="1" wp14:anchorId="4086193D" wp14:editId="73830822">
          <wp:simplePos x="0" y="0"/>
          <wp:positionH relativeFrom="column">
            <wp:posOffset>-1353820</wp:posOffset>
          </wp:positionH>
          <wp:positionV relativeFrom="page">
            <wp:posOffset>4978400</wp:posOffset>
          </wp:positionV>
          <wp:extent cx="1080135" cy="304800"/>
          <wp:effectExtent l="25400" t="0" r="12065" b="0"/>
          <wp:wrapNone/>
          <wp:docPr id="442" name="Obrázek 442" descr="03_CAS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03_CASE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cs-CZ"/>
      </w:rPr>
      <w:drawing>
        <wp:anchor distT="0" distB="7112" distL="114300" distR="114808" simplePos="0" relativeHeight="251665408" behindDoc="1" locked="1" layoutInCell="1" allowOverlap="1" wp14:anchorId="04DBEB6E" wp14:editId="03E37DCE">
          <wp:simplePos x="0" y="0"/>
          <wp:positionH relativeFrom="column">
            <wp:posOffset>-1353820</wp:posOffset>
          </wp:positionH>
          <wp:positionV relativeFrom="page">
            <wp:posOffset>5473700</wp:posOffset>
          </wp:positionV>
          <wp:extent cx="1080135" cy="304800"/>
          <wp:effectExtent l="25400" t="0" r="12065" b="0"/>
          <wp:wrapNone/>
          <wp:docPr id="443" name="Obrázek 443" descr="04_NH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04_NH_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cs-CZ"/>
      </w:rPr>
      <w:drawing>
        <wp:anchor distT="0" distB="7112" distL="114300" distR="114808" simplePos="0" relativeHeight="251666432" behindDoc="1" locked="1" layoutInCell="1" allowOverlap="1" wp14:anchorId="495E0D12" wp14:editId="38283F16">
          <wp:simplePos x="0" y="0"/>
          <wp:positionH relativeFrom="column">
            <wp:posOffset>-1353820</wp:posOffset>
          </wp:positionH>
          <wp:positionV relativeFrom="page">
            <wp:posOffset>5969000</wp:posOffset>
          </wp:positionV>
          <wp:extent cx="1080135" cy="304800"/>
          <wp:effectExtent l="25400" t="0" r="12065" b="0"/>
          <wp:wrapNone/>
          <wp:docPr id="444" name="Obrázek 444" descr="05_NH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05_NH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cs-CZ"/>
      </w:rPr>
      <w:drawing>
        <wp:anchor distT="0" distB="7112" distL="114300" distR="114808" simplePos="0" relativeHeight="251667456" behindDoc="1" locked="1" layoutInCell="1" allowOverlap="1" wp14:anchorId="7B08F6C5" wp14:editId="21EFE438">
          <wp:simplePos x="0" y="0"/>
          <wp:positionH relativeFrom="column">
            <wp:posOffset>-1353820</wp:posOffset>
          </wp:positionH>
          <wp:positionV relativeFrom="page">
            <wp:posOffset>6464300</wp:posOffset>
          </wp:positionV>
          <wp:extent cx="1080135" cy="304800"/>
          <wp:effectExtent l="25400" t="0" r="12065" b="0"/>
          <wp:wrapNone/>
          <wp:docPr id="445" name="Obrázek 445" descr="06_IVEC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6_IVEC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cs-CZ"/>
      </w:rPr>
      <w:drawing>
        <wp:anchor distT="0" distB="6096" distL="114300" distR="114808" simplePos="0" relativeHeight="251668480" behindDoc="1" locked="1" layoutInCell="1" allowOverlap="1" wp14:anchorId="0B130D8A" wp14:editId="74FB2EC3">
          <wp:simplePos x="0" y="0"/>
          <wp:positionH relativeFrom="column">
            <wp:posOffset>-1353820</wp:posOffset>
          </wp:positionH>
          <wp:positionV relativeFrom="page">
            <wp:posOffset>6946900</wp:posOffset>
          </wp:positionV>
          <wp:extent cx="1080135" cy="393700"/>
          <wp:effectExtent l="25400" t="0" r="12065" b="0"/>
          <wp:wrapNone/>
          <wp:docPr id="446" name="Obrázek 446" descr="07_IVECO_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07_IVECO_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cs-CZ"/>
      </w:rPr>
      <w:drawing>
        <wp:anchor distT="0" distB="6096" distL="114300" distR="114808" simplePos="0" relativeHeight="251669504" behindDoc="1" locked="1" layoutInCell="1" allowOverlap="1" wp14:anchorId="633DE18E" wp14:editId="5802E205">
          <wp:simplePos x="0" y="0"/>
          <wp:positionH relativeFrom="column">
            <wp:posOffset>-1353820</wp:posOffset>
          </wp:positionH>
          <wp:positionV relativeFrom="page">
            <wp:posOffset>7493000</wp:posOffset>
          </wp:positionV>
          <wp:extent cx="1080135" cy="393700"/>
          <wp:effectExtent l="25400" t="0" r="12065" b="0"/>
          <wp:wrapNone/>
          <wp:docPr id="447" name="Obrázek 447" descr="08_IVECO_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08_IVECO_B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cs-CZ"/>
      </w:rPr>
      <w:drawing>
        <wp:anchor distT="0" distB="6096" distL="114300" distR="114808" simplePos="0" relativeHeight="251670528" behindDoc="1" locked="1" layoutInCell="1" allowOverlap="1" wp14:anchorId="01A5C711" wp14:editId="4FD28435">
          <wp:simplePos x="0" y="0"/>
          <wp:positionH relativeFrom="column">
            <wp:posOffset>-1353820</wp:posOffset>
          </wp:positionH>
          <wp:positionV relativeFrom="page">
            <wp:posOffset>8026400</wp:posOffset>
          </wp:positionV>
          <wp:extent cx="1080135" cy="393700"/>
          <wp:effectExtent l="25400" t="0" r="12065" b="0"/>
          <wp:wrapNone/>
          <wp:docPr id="448" name="Obrázek 448" descr="09_H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09_HB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cs-CZ"/>
      </w:rPr>
      <w:drawing>
        <wp:anchor distT="0" distB="7112" distL="114300" distR="114808" simplePos="0" relativeHeight="251671552" behindDoc="1" locked="1" layoutInCell="1" allowOverlap="1" wp14:anchorId="5A26C576" wp14:editId="1C722DDD">
          <wp:simplePos x="0" y="0"/>
          <wp:positionH relativeFrom="column">
            <wp:posOffset>-1353820</wp:posOffset>
          </wp:positionH>
          <wp:positionV relativeFrom="page">
            <wp:posOffset>8547100</wp:posOffset>
          </wp:positionV>
          <wp:extent cx="1080135" cy="304800"/>
          <wp:effectExtent l="25400" t="0" r="12065" b="0"/>
          <wp:wrapNone/>
          <wp:docPr id="449" name="Obrázek 449" descr="10_MAGI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_MAGIRUS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cs-CZ"/>
      </w:rPr>
      <w:drawing>
        <wp:anchor distT="0" distB="7112" distL="114300" distR="114808" simplePos="0" relativeHeight="251672576" behindDoc="1" locked="1" layoutInCell="1" allowOverlap="1" wp14:anchorId="635643A3" wp14:editId="7F6DA192">
          <wp:simplePos x="0" y="0"/>
          <wp:positionH relativeFrom="column">
            <wp:posOffset>-1353820</wp:posOffset>
          </wp:positionH>
          <wp:positionV relativeFrom="page">
            <wp:posOffset>9499600</wp:posOffset>
          </wp:positionV>
          <wp:extent cx="1080135" cy="304800"/>
          <wp:effectExtent l="25400" t="0" r="12065" b="0"/>
          <wp:wrapNone/>
          <wp:docPr id="450" name="Obrázek 450" descr="11_FP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1_FPT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99C" w:rsidRPr="00FF640E">
      <w:rPr>
        <w:noProof/>
        <w:lang w:eastAsia="cs-CZ"/>
      </w:rPr>
      <w:drawing>
        <wp:anchor distT="0" distB="0" distL="114300" distR="114300" simplePos="0" relativeHeight="251673600" behindDoc="1" locked="1" layoutInCell="1" allowOverlap="1" wp14:anchorId="2BDC6AAE" wp14:editId="41F56CCD">
          <wp:simplePos x="0" y="0"/>
          <wp:positionH relativeFrom="column">
            <wp:posOffset>-1353820</wp:posOffset>
          </wp:positionH>
          <wp:positionV relativeFrom="page">
            <wp:posOffset>9004300</wp:posOffset>
          </wp:positionV>
          <wp:extent cx="1079500" cy="393700"/>
          <wp:effectExtent l="0" t="0" r="0" b="0"/>
          <wp:wrapNone/>
          <wp:docPr id="451" name="Obrázek 451" descr="10_IVEC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IVECO_C.png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10795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99C" w:rsidRPr="00FF640E">
      <w:rPr>
        <w:noProof/>
        <w:lang w:eastAsia="cs-CZ"/>
      </w:rPr>
      <w:drawing>
        <wp:anchor distT="0" distB="0" distL="114300" distR="114300" simplePos="0" relativeHeight="251674624" behindDoc="1" locked="1" layoutInCell="1" allowOverlap="1" wp14:anchorId="7F5BDB45" wp14:editId="01F7EE5D">
          <wp:simplePos x="0" y="0"/>
          <wp:positionH relativeFrom="column">
            <wp:posOffset>-1353820</wp:posOffset>
          </wp:positionH>
          <wp:positionV relativeFrom="page">
            <wp:posOffset>4495800</wp:posOffset>
          </wp:positionV>
          <wp:extent cx="1079500" cy="304800"/>
          <wp:effectExtent l="0" t="0" r="0" b="0"/>
          <wp:wrapNone/>
          <wp:docPr id="452" name="Obrázek 452" descr="02_STE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TEYR.png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10795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CB5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1F8028D9" wp14:editId="12ABD61E">
              <wp:simplePos x="0" y="0"/>
              <wp:positionH relativeFrom="column">
                <wp:posOffset>-1943735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DBBC6" id="Line 3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05pt,268.85pt" to="-99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Yx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025"/>
    <w:multiLevelType w:val="multilevel"/>
    <w:tmpl w:val="351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64F68"/>
    <w:multiLevelType w:val="hybridMultilevel"/>
    <w:tmpl w:val="14147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1846"/>
    <w:multiLevelType w:val="hybridMultilevel"/>
    <w:tmpl w:val="E384D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088"/>
    <w:multiLevelType w:val="hybridMultilevel"/>
    <w:tmpl w:val="A740D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6B7A"/>
    <w:multiLevelType w:val="hybridMultilevel"/>
    <w:tmpl w:val="CE38E7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7"/>
    <w:rsid w:val="0001208D"/>
    <w:rsid w:val="0003745B"/>
    <w:rsid w:val="000460F6"/>
    <w:rsid w:val="00061BA8"/>
    <w:rsid w:val="000E5EBC"/>
    <w:rsid w:val="00107F87"/>
    <w:rsid w:val="00122061"/>
    <w:rsid w:val="00154E31"/>
    <w:rsid w:val="0019471B"/>
    <w:rsid w:val="0022699C"/>
    <w:rsid w:val="00234B1A"/>
    <w:rsid w:val="0031718F"/>
    <w:rsid w:val="0032364B"/>
    <w:rsid w:val="004C16C8"/>
    <w:rsid w:val="004C1BBB"/>
    <w:rsid w:val="004C3CB5"/>
    <w:rsid w:val="00541B0E"/>
    <w:rsid w:val="005444A2"/>
    <w:rsid w:val="00546A8A"/>
    <w:rsid w:val="005568E0"/>
    <w:rsid w:val="00561E02"/>
    <w:rsid w:val="00582FF8"/>
    <w:rsid w:val="00583143"/>
    <w:rsid w:val="005A26CE"/>
    <w:rsid w:val="005A41F7"/>
    <w:rsid w:val="005E6EA2"/>
    <w:rsid w:val="005F058F"/>
    <w:rsid w:val="00621C3C"/>
    <w:rsid w:val="00626C82"/>
    <w:rsid w:val="00632220"/>
    <w:rsid w:val="0063739C"/>
    <w:rsid w:val="0068089D"/>
    <w:rsid w:val="006966C9"/>
    <w:rsid w:val="006C3E30"/>
    <w:rsid w:val="0070539C"/>
    <w:rsid w:val="0072444A"/>
    <w:rsid w:val="00730548"/>
    <w:rsid w:val="00740AF9"/>
    <w:rsid w:val="00797146"/>
    <w:rsid w:val="007C788A"/>
    <w:rsid w:val="007F1AB1"/>
    <w:rsid w:val="008306FA"/>
    <w:rsid w:val="008A3969"/>
    <w:rsid w:val="00953A26"/>
    <w:rsid w:val="009577F9"/>
    <w:rsid w:val="009B787F"/>
    <w:rsid w:val="009C1641"/>
    <w:rsid w:val="009D1D59"/>
    <w:rsid w:val="00A20C65"/>
    <w:rsid w:val="00A3144B"/>
    <w:rsid w:val="00A6579C"/>
    <w:rsid w:val="00AA6950"/>
    <w:rsid w:val="00AF3A5B"/>
    <w:rsid w:val="00B16A29"/>
    <w:rsid w:val="00BC0F8E"/>
    <w:rsid w:val="00BE6777"/>
    <w:rsid w:val="00CD0892"/>
    <w:rsid w:val="00CE0CB2"/>
    <w:rsid w:val="00CF141E"/>
    <w:rsid w:val="00D11A58"/>
    <w:rsid w:val="00D129A1"/>
    <w:rsid w:val="00D27640"/>
    <w:rsid w:val="00D7428A"/>
    <w:rsid w:val="00D96C5B"/>
    <w:rsid w:val="00DA2F79"/>
    <w:rsid w:val="00DB444E"/>
    <w:rsid w:val="00E33C08"/>
    <w:rsid w:val="00EB02B4"/>
    <w:rsid w:val="00EB2671"/>
    <w:rsid w:val="00ED4D9B"/>
    <w:rsid w:val="00EE1EB5"/>
    <w:rsid w:val="00F05C0B"/>
    <w:rsid w:val="00F40CE2"/>
    <w:rsid w:val="00F56A05"/>
    <w:rsid w:val="00F57553"/>
    <w:rsid w:val="00F65643"/>
    <w:rsid w:val="00F7343E"/>
    <w:rsid w:val="00F8507E"/>
    <w:rsid w:val="00FC3F98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777CC3EB"/>
  <w15:docId w15:val="{76627796-59B9-43F3-87A4-31A2595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276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1A23"/>
    <w:pPr>
      <w:keepNext/>
      <w:spacing w:before="240" w:after="60" w:line="300" w:lineRule="exact"/>
      <w:outlineLvl w:val="0"/>
    </w:pPr>
    <w:rPr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TESTO">
    <w:name w:val="01_TESTO"/>
    <w:basedOn w:val="Normln"/>
    <w:rsid w:val="00C5169B"/>
    <w:pPr>
      <w:spacing w:line="300" w:lineRule="exact"/>
    </w:pPr>
    <w:rPr>
      <w:sz w:val="19"/>
      <w:szCs w:val="20"/>
    </w:rPr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Zpat">
    <w:name w:val="footer"/>
    <w:basedOn w:val="Normln"/>
    <w:semiHidden/>
    <w:rsid w:val="00FB1A23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paragraph" w:styleId="Zhlav">
    <w:name w:val="header"/>
    <w:basedOn w:val="Normln"/>
    <w:rsid w:val="005570E2"/>
    <w:pPr>
      <w:tabs>
        <w:tab w:val="center" w:pos="4819"/>
        <w:tab w:val="right" w:pos="9638"/>
      </w:tabs>
      <w:spacing w:line="300" w:lineRule="exact"/>
    </w:pPr>
    <w:rPr>
      <w:sz w:val="19"/>
      <w:szCs w:val="20"/>
    </w:rPr>
  </w:style>
  <w:style w:type="character" w:customStyle="1" w:styleId="02TESTOBOLD">
    <w:name w:val="02_TESTO_BOLD"/>
    <w:basedOn w:val="Standardnpsmoodstavce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ln"/>
    <w:rsid w:val="003745F7"/>
    <w:rPr>
      <w:szCs w:val="20"/>
    </w:rPr>
  </w:style>
  <w:style w:type="character" w:customStyle="1" w:styleId="05FOOTERBOLD">
    <w:name w:val="05_FOOTER_BOLD"/>
    <w:basedOn w:val="Standardnpsmoodstavce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textovodkaz">
    <w:name w:val="Hyperlink"/>
    <w:basedOn w:val="Standardnpsmoodstavce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Standardnpsmoodstavce"/>
    <w:rsid w:val="00E46E7A"/>
    <w:rPr>
      <w:rFonts w:ascii="Arial" w:hAnsi="Arial"/>
      <w:i/>
      <w:sz w:val="16"/>
      <w:szCs w:val="16"/>
    </w:rPr>
  </w:style>
  <w:style w:type="table" w:styleId="Mkatabulky">
    <w:name w:val="Table Grid"/>
    <w:aliases w:val="PIEDINO"/>
    <w:basedOn w:val="Normlntabulka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Standardnpsmoodstavce"/>
    <w:rsid w:val="00F82A5D"/>
  </w:style>
  <w:style w:type="character" w:customStyle="1" w:styleId="Nadpis2Char">
    <w:name w:val="Nadpis 2 Char"/>
    <w:basedOn w:val="Standardnpsmoodstavce"/>
    <w:link w:val="Nadpis2"/>
    <w:uiPriority w:val="9"/>
    <w:rsid w:val="0010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07F87"/>
    <w:rPr>
      <w:rFonts w:ascii="Arial" w:hAnsi="Arial"/>
      <w:b/>
      <w:noProof/>
      <w:color w:val="000000"/>
      <w:kern w:val="32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107F8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F40CE2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546A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6A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6A8A"/>
    <w:rPr>
      <w:rFonts w:asciiTheme="minorHAnsi" w:eastAsiaTheme="minorHAnsi" w:hAnsiTheme="minorHAnsi" w:cstheme="minorBid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546A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46A8A"/>
    <w:rPr>
      <w:rFonts w:asciiTheme="minorHAnsi" w:eastAsiaTheme="minorHAnsi" w:hAnsiTheme="minorHAnsi" w:cstheme="minorBidi"/>
      <w:b/>
      <w:bCs/>
      <w:lang w:val="cs-CZ" w:eastAsia="en-US"/>
    </w:rPr>
  </w:style>
  <w:style w:type="paragraph" w:styleId="Textbubliny">
    <w:name w:val="Balloon Text"/>
    <w:basedOn w:val="Normln"/>
    <w:link w:val="TextbublinyChar"/>
    <w:rsid w:val="005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6A8A"/>
    <w:rPr>
      <w:rFonts w:ascii="Tahoma" w:eastAsiaTheme="minorHAnsi" w:hAnsi="Tahoma" w:cs="Tahoma"/>
      <w:sz w:val="16"/>
      <w:szCs w:val="16"/>
      <w:lang w:val="cs-CZ" w:eastAsia="en-US"/>
    </w:rPr>
  </w:style>
  <w:style w:type="character" w:styleId="Siln">
    <w:name w:val="Strong"/>
    <w:basedOn w:val="Standardnpsmoodstavce"/>
    <w:uiPriority w:val="22"/>
    <w:qFormat/>
    <w:rsid w:val="00582FF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A2F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nastasia.kucerova@cnhind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2015\Scholarship%20Award\EMEA%20Template%20A4%20(Optional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79D8C3EEDB4EBD537500809F56A3" ma:contentTypeVersion="0" ma:contentTypeDescription="Create a new document." ma:contentTypeScope="" ma:versionID="0d18a913aef8bd133f88f9abace2e45c">
  <xsd:schema xmlns:xsd="http://www.w3.org/2001/XMLSchema" xmlns:xs="http://www.w3.org/2001/XMLSchema" xmlns:p="http://schemas.microsoft.com/office/2006/metadata/properties" xmlns:ns2="9aaf376d-5abf-4c70-a47d-cafafa54a10f" targetNamespace="http://schemas.microsoft.com/office/2006/metadata/properties" ma:root="true" ma:fieldsID="de7831713625326c17f0014f0e79464d" ns2:_="">
    <xsd:import namespace="9aaf376d-5abf-4c70-a47d-cafafa54a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f376d-5abf-4c70-a47d-cafafa54a1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f376d-5abf-4c70-a47d-cafafa54a10f">AW5P35CUVXNT-374-8</_dlc_DocId>
    <_dlc_DocIdUrl xmlns="9aaf376d-5abf-4c70-a47d-cafafa54a10f">
      <Url>https://my.cnhindustrial.portal/en/Company/VisualIdentity/CNHIndustrialRegions/_layouts/DocIdRedir.aspx?ID=AW5P35CUVXNT-374-8</Url>
      <Description>AW5P35CUVXNT-374-8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FAB3-CDD1-4DD6-B0E8-882DC02DC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f376d-5abf-4c70-a47d-cafafa54a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DBCF2-44F3-4608-A31E-3FCBEE891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3F860-CFFE-41D5-96C6-1467B334F4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616803-322B-4ED3-93F4-08E08040490B}">
  <ds:schemaRefs>
    <ds:schemaRef ds:uri="http://schemas.microsoft.com/office/2006/metadata/properties"/>
    <ds:schemaRef ds:uri="http://schemas.microsoft.com/office/infopath/2007/PartnerControls"/>
    <ds:schemaRef ds:uri="9aaf376d-5abf-4c70-a47d-cafafa54a10f"/>
  </ds:schemaRefs>
</ds:datastoreItem>
</file>

<file path=customXml/itemProps5.xml><?xml version="1.0" encoding="utf-8"?>
<ds:datastoreItem xmlns:ds="http://schemas.openxmlformats.org/officeDocument/2006/customXml" ds:itemID="{5260F976-306E-45C5-A8B9-3EDCBBE9FE5C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253A874D-0764-41C3-92E1-AF0BDD9F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EMEA Template A4 (Optional).dotx</Template>
  <TotalTime>9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CNH INDUSTRIAL</vt:lpstr>
    </vt:vector>
  </TitlesOfParts>
  <Company>FIATGROUP</Company>
  <LinksUpToDate>false</LinksUpToDate>
  <CharactersWithSpaces>3696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KUCEROVA ANASTASIA</dc:creator>
  <cp:lastModifiedBy>KUCEROVA ANASTASIA</cp:lastModifiedBy>
  <cp:revision>17</cp:revision>
  <dcterms:created xsi:type="dcterms:W3CDTF">2016-05-12T11:42:00Z</dcterms:created>
  <dcterms:modified xsi:type="dcterms:W3CDTF">2018-02-27T07:26:00Z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0x010100EC3E79D8C3EEDB4EBD537500809F56A3</vt:lpwstr>
  </property>
  <property fmtid="{D5CDD505-2E9C-101B-9397-08002B2CF9AE}" pid="3" name="_dlc_DocIdItemGuid">
    <vt:lpwstr>5c1be116-c6a7-45c7-93e2-1cb5592a4c7d</vt:lpwstr>
  </property>
  <property fmtid="{D5CDD505-2E9C-101B-9397-08002B2CF9AE}" pid="4" name="docIndexRef">
    <vt:lpwstr>37123530-b731-4273-8c76-1e6517c93d97</vt:lpwstr>
  </property>
  <property fmtid="{D5CDD505-2E9C-101B-9397-08002B2CF9AE}" pid="5" name="bjSaver">
    <vt:lpwstr>trvO3CRzN6+vn5W7dbYWzq+uPHTc6LCb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uid="4ecbf47d-2ec6-497d-85fc-f65b66e62fe7" value="" /&gt;&lt;/sisl&gt;</vt:lpwstr>
  </property>
  <property fmtid="{D5CDD505-2E9C-101B-9397-08002B2CF9AE}" pid="8" name="bjDocumentSecurityLabel">
    <vt:lpwstr>CNH Industrial: GENERAL BUSINESS [Minor prejudice to Company from unauthorised disclosure.]</vt:lpwstr>
  </property>
  <property fmtid="{D5CDD505-2E9C-101B-9397-08002B2CF9AE}" pid="9" name="CNH-LabelledBy:">
    <vt:lpwstr>F78730A,27.02.2018 8:26:23,GENERAL BUSINESS</vt:lpwstr>
  </property>
  <property fmtid="{D5CDD505-2E9C-101B-9397-08002B2CF9AE}" pid="10" name="CNH-Classification">
    <vt:lpwstr>[GENERAL BUSINESS]</vt:lpwstr>
  </property>
</Properties>
</file>