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65" w:rsidRPr="00C00B65" w:rsidRDefault="00C00B65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24"/>
          <w:szCs w:val="52"/>
        </w:rPr>
      </w:pPr>
      <w:bookmarkStart w:id="0" w:name="_GoBack"/>
      <w:bookmarkEnd w:id="0"/>
    </w:p>
    <w:p w:rsidR="00F40CE2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Přihláška do soutěže</w:t>
      </w:r>
    </w:p>
    <w:p w:rsidR="009E3039" w:rsidRPr="00FF7C2F" w:rsidRDefault="009E3039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Cena Sergio Marchionne</w:t>
      </w:r>
    </w:p>
    <w:p w:rsidR="00F40CE2" w:rsidRPr="00FF7C2F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  <w:t>„Odměna za vynikající studijní výsledky“</w:t>
      </w:r>
    </w:p>
    <w:p w:rsidR="00F40CE2" w:rsidRPr="00C00B65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  <w:sz w:val="4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0"/>
        <w:gridCol w:w="5469"/>
      </w:tblGrid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C00B65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JMÉNO A PŘÍJMENÍ </w:t>
            </w:r>
            <w:r w:rsidR="00F40CE2" w:rsidRPr="00EB02B4">
              <w:rPr>
                <w:rFonts w:asciiTheme="majorHAnsi" w:eastAsia="Calibri" w:hAnsiTheme="majorHAnsi" w:cstheme="majorHAnsi"/>
              </w:rPr>
              <w:t>ZAMĚSTNANCE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  <w:tcBorders>
              <w:bottom w:val="single" w:sz="4" w:space="0" w:color="auto"/>
            </w:tcBorders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OSOBNÍ ČÍSLO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 xml:space="preserve">JMÉNO A PŘÍJMEMÍ    SOUTĚŽÍCÍHO 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DATUM NAROZEN</w:t>
            </w:r>
            <w:r w:rsidR="005A26CE">
              <w:rPr>
                <w:rFonts w:asciiTheme="majorHAnsi" w:eastAsia="Calibri" w:hAnsiTheme="majorHAnsi" w:cstheme="majorHAnsi"/>
              </w:rPr>
              <w:t xml:space="preserve">Í </w:t>
            </w:r>
            <w:r w:rsidRPr="00EB02B4">
              <w:rPr>
                <w:rFonts w:asciiTheme="majorHAnsi" w:eastAsia="Calibri" w:hAnsiTheme="majorHAnsi" w:cstheme="majorHAnsi"/>
              </w:rPr>
              <w:t>SOUTĚŽÍCÍHO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NÁZEV ŠKOLY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STUDIJNÍ OBOR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562917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DATUM </w:t>
            </w:r>
            <w:r w:rsidR="00F40CE2" w:rsidRPr="00EB02B4">
              <w:rPr>
                <w:rFonts w:asciiTheme="majorHAnsi" w:eastAsia="Calibri" w:hAnsiTheme="majorHAnsi" w:cstheme="majorHAnsi"/>
              </w:rPr>
              <w:t>ZAHÁJENÍ STUDIA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DATUM UKONČENÍ STUDIA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6966C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DÉLKA TRVÁNÍ STUDIA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</w:t>
            </w:r>
            <w:r w:rsidR="00C00B65">
              <w:rPr>
                <w:rFonts w:asciiTheme="majorHAnsi" w:eastAsia="Calibri" w:hAnsiTheme="majorHAnsi" w:cstheme="majorHAnsi"/>
              </w:rPr>
              <w:t xml:space="preserve"> – ZAMĚSTNANEC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 –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E-MAIL – ZAMĚSTNANEC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E-MAIL –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9E3039">
        <w:trPr>
          <w:trHeight w:val="4756"/>
        </w:trPr>
        <w:tc>
          <w:tcPr>
            <w:tcW w:w="3369" w:type="dxa"/>
          </w:tcPr>
          <w:p w:rsidR="00F40CE2" w:rsidRPr="00EB02B4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ŠKOLNÍ</w:t>
            </w:r>
            <w:r w:rsidR="00FF7C2F">
              <w:rPr>
                <w:rFonts w:asciiTheme="majorHAnsi" w:eastAsia="Calibri" w:hAnsiTheme="majorHAnsi" w:cstheme="majorHAnsi"/>
              </w:rPr>
              <w:t xml:space="preserve"> AKTIVITY A PROJEKTY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Pr="00EB02B4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9E3039" w:rsidRPr="00EB02B4" w:rsidTr="009E3039">
        <w:trPr>
          <w:trHeight w:val="4948"/>
        </w:trPr>
        <w:tc>
          <w:tcPr>
            <w:tcW w:w="3369" w:type="dxa"/>
          </w:tcPr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MIMOŠKOLNÍ AKTIVITY A PROJEKTY</w:t>
            </w:r>
          </w:p>
        </w:tc>
        <w:tc>
          <w:tcPr>
            <w:tcW w:w="5843" w:type="dxa"/>
          </w:tcPr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C00B65" w:rsidRDefault="00C00B65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6966C9" w:rsidRDefault="006966C9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Níže podepsaný</w:t>
      </w:r>
      <w:r w:rsidR="003515EE">
        <w:rPr>
          <w:rFonts w:asciiTheme="majorHAnsi" w:eastAsia="Calibri" w:hAnsiTheme="majorHAnsi" w:cstheme="majorHAnsi"/>
        </w:rPr>
        <w:t>/a</w:t>
      </w:r>
      <w:r w:rsidRPr="00EB02B4">
        <w:rPr>
          <w:rFonts w:asciiTheme="majorHAnsi" w:eastAsia="Calibri" w:hAnsiTheme="majorHAnsi" w:cstheme="majorHAnsi"/>
        </w:rPr>
        <w:t xml:space="preserve"> tímto prohlašuje, že veškeré informace poskytnuté v tomto formuláři jsou pravdivé a úplné a zároveň souhlasí se zpracováním osobních údajů pro potřeby soutěže.</w:t>
      </w:r>
    </w:p>
    <w:p w:rsidR="001B1EA0" w:rsidRPr="00EB02B4" w:rsidRDefault="001B1EA0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F40CE2" w:rsidRPr="00EB02B4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V ________________________ dne _______________</w:t>
      </w:r>
      <w:r w:rsidRPr="00EB02B4">
        <w:rPr>
          <w:rFonts w:asciiTheme="majorHAnsi" w:eastAsia="Calibri" w:hAnsiTheme="majorHAnsi" w:cstheme="majorHAnsi"/>
        </w:rPr>
        <w:tab/>
      </w:r>
      <w:r w:rsidRPr="00EB02B4">
        <w:rPr>
          <w:rFonts w:asciiTheme="majorHAnsi" w:eastAsia="Calibri" w:hAnsiTheme="majorHAnsi" w:cstheme="majorHAnsi"/>
        </w:rPr>
        <w:tab/>
        <w:t>Podpis __________________</w:t>
      </w:r>
    </w:p>
    <w:sectPr w:rsidR="00F40CE2" w:rsidRPr="00EB02B4" w:rsidSect="00562917">
      <w:headerReference w:type="default" r:id="rId13"/>
      <w:headerReference w:type="first" r:id="rId14"/>
      <w:footerReference w:type="first" r:id="rId15"/>
      <w:pgSz w:w="11906" w:h="16838"/>
      <w:pgMar w:top="1014" w:right="851" w:bottom="1560" w:left="2552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1E" w:rsidRDefault="0064181E">
      <w:pPr>
        <w:spacing w:line="240" w:lineRule="auto"/>
      </w:pPr>
      <w:r>
        <w:separator/>
      </w:r>
    </w:p>
  </w:endnote>
  <w:endnote w:type="continuationSeparator" w:id="0">
    <w:p w:rsidR="0064181E" w:rsidRDefault="0064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3A" w:rsidRPr="00C7201A" w:rsidRDefault="0064181E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1E" w:rsidRDefault="0064181E">
      <w:pPr>
        <w:spacing w:line="240" w:lineRule="auto"/>
      </w:pPr>
      <w:r>
        <w:separator/>
      </w:r>
    </w:p>
  </w:footnote>
  <w:footnote w:type="continuationSeparator" w:id="0">
    <w:p w:rsidR="0064181E" w:rsidRDefault="00641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65" w:rsidRDefault="00C00B65" w:rsidP="00D27640"/>
  <w:p w:rsidR="00D27640" w:rsidRDefault="00D27640" w:rsidP="00D27640">
    <w:r>
      <w:rPr>
        <w:noProof/>
        <w:lang w:eastAsia="zh-CN"/>
      </w:rPr>
      <w:drawing>
        <wp:anchor distT="0" distB="0" distL="114300" distR="114300" simplePos="0" relativeHeight="251678720" behindDoc="1" locked="0" layoutInCell="1" allowOverlap="1" wp14:anchorId="7447128B" wp14:editId="659F5CE6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2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D27640">
    <w:pPr>
      <w:rPr>
        <w:sz w:val="6"/>
      </w:rPr>
    </w:pPr>
    <w:r w:rsidRPr="00D27640">
      <w:rPr>
        <w:noProof/>
        <w:sz w:val="6"/>
        <w:lang w:eastAsia="zh-CN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2DBBCDE1" wp14:editId="18D600EA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4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24330" id="Line 3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8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ClaY7w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D27640" w:rsidRPr="005A26CE" w:rsidRDefault="00D27640" w:rsidP="005A26CE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eastAsia="zh-CN"/>
      </w:rPr>
      <w:drawing>
        <wp:anchor distT="0" distB="6096" distL="114300" distR="114808" simplePos="0" relativeHeight="251679744" behindDoc="1" locked="1" layoutInCell="1" allowOverlap="1" wp14:anchorId="64EDD21E" wp14:editId="12A2C32F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28" name="Obrázek 428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0768" behindDoc="1" locked="1" layoutInCell="1" allowOverlap="1" wp14:anchorId="0926A656" wp14:editId="2AC7F6ED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29" name="Obrázek 429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1792" behindDoc="1" locked="1" layoutInCell="1" allowOverlap="1" wp14:anchorId="5458B917" wp14:editId="6AC17CC5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30" name="Obrázek 430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2816" behindDoc="1" locked="1" layoutInCell="1" allowOverlap="1" wp14:anchorId="1BDC9478" wp14:editId="78387F94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31" name="Obrázek 431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3840" behindDoc="1" locked="1" layoutInCell="1" allowOverlap="1" wp14:anchorId="2A83559D" wp14:editId="0B7843D3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32" name="Obrázek 432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4864" behindDoc="1" locked="1" layoutInCell="1" allowOverlap="1" wp14:anchorId="1FCEBCB0" wp14:editId="592966E8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33" name="Obrázek 433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5888" behindDoc="1" locked="1" layoutInCell="1" allowOverlap="1" wp14:anchorId="245DAA40" wp14:editId="3859162B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34" name="Obrázek 434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6912" behindDoc="1" locked="1" layoutInCell="1" allowOverlap="1" wp14:anchorId="4CB43CF2" wp14:editId="3992FB23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35" name="Obrázek 435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7936" behindDoc="1" locked="1" layoutInCell="1" allowOverlap="1" wp14:anchorId="56B944C8" wp14:editId="1C90890C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36" name="Obrázek 436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8960" behindDoc="1" locked="1" layoutInCell="1" allowOverlap="1" wp14:anchorId="6FE64369" wp14:editId="6FB4F9DE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37" name="Obrázek 437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89984" behindDoc="1" locked="1" layoutInCell="1" allowOverlap="1" wp14:anchorId="0CE2BB0E" wp14:editId="712EAFDF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38" name="Obrázek 438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91008" behindDoc="1" locked="1" layoutInCell="1" allowOverlap="1" wp14:anchorId="271DE929" wp14:editId="41869A25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39" name="Obrázek 439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63D44585" wp14:editId="617BF57A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4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DA998" id="Line 3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Ozg&#10;C9M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20003A" w:rsidRPr="00C7201A" w:rsidTr="00107F87">
      <w:trPr>
        <w:trHeight w:val="993"/>
      </w:trPr>
      <w:tc>
        <w:tcPr>
          <w:tcW w:w="2614" w:type="dxa"/>
          <w:shd w:val="clear" w:color="auto" w:fill="auto"/>
          <w:vAlign w:val="bottom"/>
        </w:tcPr>
        <w:p w:rsidR="0020003A" w:rsidRPr="00293E17" w:rsidRDefault="0064181E" w:rsidP="00F82A5D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:rsidR="0020003A" w:rsidRPr="00293E17" w:rsidRDefault="0064181E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64181E" w:rsidP="00F82A5D">
          <w:pPr>
            <w:pStyle w:val="04FOOTER"/>
            <w:ind w:right="-101"/>
          </w:pPr>
        </w:p>
      </w:tc>
    </w:tr>
  </w:tbl>
  <w:p w:rsidR="00D27640" w:rsidRDefault="00D27640" w:rsidP="0020003A"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6B853451" wp14:editId="7034EFF3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40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20003A">
    <w:pPr>
      <w:rPr>
        <w:sz w:val="6"/>
      </w:rPr>
    </w:pPr>
    <w:r w:rsidRPr="00D27640">
      <w:rPr>
        <w:noProof/>
        <w:sz w:val="6"/>
        <w:lang w:eastAsia="zh-CN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9E6261A" wp14:editId="4D5091C8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DAA35" id="Line 3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Z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IQMdlk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20003A" w:rsidRPr="00D27640" w:rsidRDefault="00D27640" w:rsidP="0020003A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="0022699C" w:rsidRPr="00FF640E">
      <w:rPr>
        <w:noProof/>
        <w:lang w:eastAsia="zh-CN"/>
      </w:rPr>
      <w:drawing>
        <wp:anchor distT="0" distB="6096" distL="114300" distR="114808" simplePos="0" relativeHeight="251663360" behindDoc="1" locked="1" layoutInCell="1" allowOverlap="1" wp14:anchorId="26F5736F" wp14:editId="315A31A2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41" name="Obrázek 441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4384" behindDoc="1" locked="1" layoutInCell="1" allowOverlap="1" wp14:anchorId="6C2ED231" wp14:editId="5B42806F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42" name="Obrázek 442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5408" behindDoc="1" locked="1" layoutInCell="1" allowOverlap="1" wp14:anchorId="21460C0D" wp14:editId="17490D84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43" name="Obrázek 443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6432" behindDoc="1" locked="1" layoutInCell="1" allowOverlap="1" wp14:anchorId="68983CAB" wp14:editId="335C6368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44" name="Obrázek 444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7456" behindDoc="1" locked="1" layoutInCell="1" allowOverlap="1" wp14:anchorId="7A5E6D36" wp14:editId="1390A80E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45" name="Obrázek 445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6096" distL="114300" distR="114808" simplePos="0" relativeHeight="251668480" behindDoc="1" locked="1" layoutInCell="1" allowOverlap="1" wp14:anchorId="2F8BE93E" wp14:editId="257FC64B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46" name="Obrázek 446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6096" distL="114300" distR="114808" simplePos="0" relativeHeight="251669504" behindDoc="1" locked="1" layoutInCell="1" allowOverlap="1" wp14:anchorId="31E6EBC3" wp14:editId="02EF5A61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47" name="Obrázek 447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6096" distL="114300" distR="114808" simplePos="0" relativeHeight="251670528" behindDoc="1" locked="1" layoutInCell="1" allowOverlap="1" wp14:anchorId="336AFA1B" wp14:editId="2A09A080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48" name="Obrázek 448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71552" behindDoc="1" locked="1" layoutInCell="1" allowOverlap="1" wp14:anchorId="4E5F0BF1" wp14:editId="2F59F44B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49" name="Obrázek 449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72576" behindDoc="1" locked="1" layoutInCell="1" allowOverlap="1" wp14:anchorId="28FDAF9F" wp14:editId="27474074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50" name="Obrázek 450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0" distL="114300" distR="114300" simplePos="0" relativeHeight="251673600" behindDoc="1" locked="1" layoutInCell="1" allowOverlap="1" wp14:anchorId="738065DF" wp14:editId="1FD12402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51" name="Obrázek 451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0" distL="114300" distR="114300" simplePos="0" relativeHeight="251674624" behindDoc="1" locked="1" layoutInCell="1" allowOverlap="1" wp14:anchorId="355F2E47" wp14:editId="1F7F338F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52" name="Obrázek 452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B5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DE9BFA6" wp14:editId="3B6A472E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0237F" id="Line 3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FVK&#10;VjE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025"/>
    <w:multiLevelType w:val="multilevel"/>
    <w:tmpl w:val="35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4F68"/>
    <w:multiLevelType w:val="hybridMultilevel"/>
    <w:tmpl w:val="1414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846"/>
    <w:multiLevelType w:val="hybridMultilevel"/>
    <w:tmpl w:val="E384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088"/>
    <w:multiLevelType w:val="hybridMultilevel"/>
    <w:tmpl w:val="A740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B7A"/>
    <w:multiLevelType w:val="hybridMultilevel"/>
    <w:tmpl w:val="CE38E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87"/>
    <w:rsid w:val="0001208D"/>
    <w:rsid w:val="0003745B"/>
    <w:rsid w:val="000460F6"/>
    <w:rsid w:val="00061BA8"/>
    <w:rsid w:val="000E5EBC"/>
    <w:rsid w:val="00107F87"/>
    <w:rsid w:val="001B1EA0"/>
    <w:rsid w:val="0022699C"/>
    <w:rsid w:val="0031718F"/>
    <w:rsid w:val="0032364B"/>
    <w:rsid w:val="003515EE"/>
    <w:rsid w:val="00456C54"/>
    <w:rsid w:val="004B6EA5"/>
    <w:rsid w:val="004C16C8"/>
    <w:rsid w:val="004C1BBB"/>
    <w:rsid w:val="004C3CB5"/>
    <w:rsid w:val="00541B0E"/>
    <w:rsid w:val="005444A2"/>
    <w:rsid w:val="00546A8A"/>
    <w:rsid w:val="005568E0"/>
    <w:rsid w:val="00561E02"/>
    <w:rsid w:val="00562917"/>
    <w:rsid w:val="00582FF8"/>
    <w:rsid w:val="00583143"/>
    <w:rsid w:val="005A26CE"/>
    <w:rsid w:val="005E6EA2"/>
    <w:rsid w:val="005F058F"/>
    <w:rsid w:val="00621C3C"/>
    <w:rsid w:val="00632220"/>
    <w:rsid w:val="0064181E"/>
    <w:rsid w:val="006966C9"/>
    <w:rsid w:val="006C3E30"/>
    <w:rsid w:val="0070539C"/>
    <w:rsid w:val="0072444A"/>
    <w:rsid w:val="00730548"/>
    <w:rsid w:val="007C788A"/>
    <w:rsid w:val="007F1AB1"/>
    <w:rsid w:val="008720C0"/>
    <w:rsid w:val="008A3969"/>
    <w:rsid w:val="00953A26"/>
    <w:rsid w:val="009577F9"/>
    <w:rsid w:val="009B787F"/>
    <w:rsid w:val="009C1641"/>
    <w:rsid w:val="009E3039"/>
    <w:rsid w:val="00A20C65"/>
    <w:rsid w:val="00A3144B"/>
    <w:rsid w:val="00A6579C"/>
    <w:rsid w:val="00AA6950"/>
    <w:rsid w:val="00AE2279"/>
    <w:rsid w:val="00B16A29"/>
    <w:rsid w:val="00B844BD"/>
    <w:rsid w:val="00BC0F8E"/>
    <w:rsid w:val="00BE6777"/>
    <w:rsid w:val="00C00B65"/>
    <w:rsid w:val="00CD0892"/>
    <w:rsid w:val="00CE0CB2"/>
    <w:rsid w:val="00D11A58"/>
    <w:rsid w:val="00D129A1"/>
    <w:rsid w:val="00D27640"/>
    <w:rsid w:val="00D7428A"/>
    <w:rsid w:val="00D96C5B"/>
    <w:rsid w:val="00DB444E"/>
    <w:rsid w:val="00E33C08"/>
    <w:rsid w:val="00E4446F"/>
    <w:rsid w:val="00E81D93"/>
    <w:rsid w:val="00EA57E5"/>
    <w:rsid w:val="00EB02B4"/>
    <w:rsid w:val="00EB2671"/>
    <w:rsid w:val="00ED4D9B"/>
    <w:rsid w:val="00EE1EB5"/>
    <w:rsid w:val="00F05C0B"/>
    <w:rsid w:val="00F40CE2"/>
    <w:rsid w:val="00F57553"/>
    <w:rsid w:val="00F65643"/>
    <w:rsid w:val="00F67EBF"/>
    <w:rsid w:val="00F7343E"/>
    <w:rsid w:val="00F8507E"/>
    <w:rsid w:val="00FC3F98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CDC54E17-F937-4983-BC99-4723438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2015\Scholarship%20Award\EMEA%20Template%20A4%20(Optional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79D8C3EEDB4EBD537500809F56A3" ma:contentTypeVersion="0" ma:contentTypeDescription="Create a new document." ma:contentTypeScope="" ma:versionID="0d18a913aef8bd133f88f9abace2e45c">
  <xsd:schema xmlns:xsd="http://www.w3.org/2001/XMLSchema" xmlns:xs="http://www.w3.org/2001/XMLSchema" xmlns:p="http://schemas.microsoft.com/office/2006/metadata/properties" xmlns:ns2="9aaf376d-5abf-4c70-a47d-cafafa54a10f" targetNamespace="http://schemas.microsoft.com/office/2006/metadata/properties" ma:root="true" ma:fieldsID="de7831713625326c17f0014f0e79464d" ns2:_="">
    <xsd:import namespace="9aaf376d-5abf-4c70-a47d-cafafa54a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376d-5abf-4c70-a47d-cafafa54a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f376d-5abf-4c70-a47d-cafafa54a10f">AW5P35CUVXNT-374-8</_dlc_DocId>
    <_dlc_DocIdUrl xmlns="9aaf376d-5abf-4c70-a47d-cafafa54a10f">
      <Url>https://my.cnhindustrial.portal/en/Company/VisualIdentity/CNHIndustrialRegions/_layouts/DocIdRedir.aspx?ID=AW5P35CUVXNT-374-8</Url>
      <Description>AW5P35CUVXNT-374-8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FAB3-CDD1-4DD6-B0E8-882DC02D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376d-5abf-4c70-a47d-cafafa54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16803-322B-4ED3-93F4-08E08040490B}">
  <ds:schemaRefs>
    <ds:schemaRef ds:uri="http://schemas.microsoft.com/office/2006/metadata/properties"/>
    <ds:schemaRef ds:uri="http://schemas.microsoft.com/office/infopath/2007/PartnerControls"/>
    <ds:schemaRef ds:uri="9aaf376d-5abf-4c70-a47d-cafafa54a10f"/>
  </ds:schemaRefs>
</ds:datastoreItem>
</file>

<file path=customXml/itemProps3.xml><?xml version="1.0" encoding="utf-8"?>
<ds:datastoreItem xmlns:ds="http://schemas.openxmlformats.org/officeDocument/2006/customXml" ds:itemID="{F3A3F860-CFFE-41D5-96C6-1467B334F4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2DBCF2-44F3-4608-A31E-3FCBEE891B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99D08C-22F1-4F49-8806-BED7B24D848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9B96C39-73B8-41C7-A3AE-259BB3B0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EMEA Template A4 (Optional).dotx</Template>
  <TotalTime>10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708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KUCEROVA ANASTASIA</dc:creator>
  <cp:lastModifiedBy>TRKALOVA Daniela</cp:lastModifiedBy>
  <cp:revision>2</cp:revision>
  <cp:lastPrinted>2018-02-27T15:24:00Z</cp:lastPrinted>
  <dcterms:created xsi:type="dcterms:W3CDTF">2021-02-24T12:19:00Z</dcterms:created>
  <dcterms:modified xsi:type="dcterms:W3CDTF">2021-02-24T12:19:00Z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0x010100EC3E79D8C3EEDB4EBD537500809F56A3</vt:lpwstr>
  </property>
  <property fmtid="{D5CDD505-2E9C-101B-9397-08002B2CF9AE}" pid="3" name="_dlc_DocIdItemGuid">
    <vt:lpwstr>5c1be116-c6a7-45c7-93e2-1cb5592a4c7d</vt:lpwstr>
  </property>
  <property fmtid="{D5CDD505-2E9C-101B-9397-08002B2CF9AE}" pid="4" name="docIndexRef">
    <vt:lpwstr>37123530-b731-4273-8c76-1e6517c93d97</vt:lpwstr>
  </property>
  <property fmtid="{D5CDD505-2E9C-101B-9397-08002B2CF9AE}" pid="5" name="bjSaver">
    <vt:lpwstr>trvO3CRzN6+vn5W7dbYWzq+uPHTc6LCb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7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8" name="bjDocumentSecurityLabel">
    <vt:lpwstr>CNH Industrial: GENERAL BUSINESS  Contains no personal data</vt:lpwstr>
  </property>
  <property fmtid="{D5CDD505-2E9C-101B-9397-08002B2CF9AE}" pid="9" name="CNH-LabelledBy:">
    <vt:lpwstr>CE656,24.02.2021 13:18:39,GENERAL BUSINESS</vt:lpwstr>
  </property>
  <property fmtid="{D5CDD505-2E9C-101B-9397-08002B2CF9AE}" pid="10" name="CNH-Classification">
    <vt:lpwstr>[GENERAL BUSINESS - Contains no personal data]</vt:lpwstr>
  </property>
</Properties>
</file>